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05" w:rsidRPr="000C0C77" w:rsidRDefault="00E77405" w:rsidP="00E77405">
      <w:pPr>
        <w:jc w:val="center"/>
      </w:pPr>
      <w:r w:rsidRPr="000C0C77"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405" w:rsidRPr="000C0C77" w:rsidRDefault="00E77405" w:rsidP="00E77405">
      <w:pPr>
        <w:jc w:val="center"/>
      </w:pPr>
    </w:p>
    <w:p w:rsidR="00E77405" w:rsidRPr="000C0C77" w:rsidRDefault="00E77405" w:rsidP="00E77405">
      <w:pPr>
        <w:jc w:val="center"/>
        <w:rPr>
          <w:b/>
        </w:rPr>
      </w:pPr>
      <w:r w:rsidRPr="000C0C77">
        <w:rPr>
          <w:b/>
        </w:rPr>
        <w:t>АДМИНИСТРАЦИЯ ГОРОДА КРАСНОЯРСКА</w:t>
      </w:r>
    </w:p>
    <w:p w:rsidR="00E77405" w:rsidRPr="000C0C77" w:rsidRDefault="00E77405" w:rsidP="00E77405">
      <w:pPr>
        <w:jc w:val="center"/>
      </w:pPr>
    </w:p>
    <w:p w:rsidR="00E77405" w:rsidRPr="000C0C77" w:rsidRDefault="00E77405" w:rsidP="00E77405">
      <w:pPr>
        <w:jc w:val="center"/>
      </w:pPr>
      <w:r w:rsidRPr="000C0C77">
        <w:t>ПОСТАНОВЛЕНИЕ</w:t>
      </w:r>
    </w:p>
    <w:p w:rsidR="00E77405" w:rsidRPr="000C0C77" w:rsidRDefault="00E77405" w:rsidP="00E77405">
      <w:pPr>
        <w:jc w:val="center"/>
      </w:pPr>
    </w:p>
    <w:p w:rsidR="00E77405" w:rsidRPr="000C0C77" w:rsidRDefault="00E77405" w:rsidP="00E7740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77405" w:rsidRPr="000C0C77" w:rsidTr="00E77405">
        <w:tc>
          <w:tcPr>
            <w:tcW w:w="4785" w:type="dxa"/>
            <w:shd w:val="clear" w:color="auto" w:fill="auto"/>
          </w:tcPr>
          <w:p w:rsidR="00E77405" w:rsidRPr="000C0C77" w:rsidRDefault="00ED0003" w:rsidP="00C072FB">
            <w:r w:rsidRPr="000C0C77">
              <w:t>09.12.2016</w:t>
            </w:r>
          </w:p>
        </w:tc>
        <w:tc>
          <w:tcPr>
            <w:tcW w:w="4786" w:type="dxa"/>
            <w:shd w:val="clear" w:color="auto" w:fill="auto"/>
          </w:tcPr>
          <w:p w:rsidR="00E77405" w:rsidRPr="000C0C77" w:rsidRDefault="00ED0003" w:rsidP="00C072FB">
            <w:pPr>
              <w:ind w:right="284"/>
              <w:jc w:val="right"/>
            </w:pPr>
            <w:r w:rsidRPr="000C0C77">
              <w:t>№ 730</w:t>
            </w:r>
          </w:p>
        </w:tc>
      </w:tr>
    </w:tbl>
    <w:p w:rsidR="00E77405" w:rsidRPr="000C0C77" w:rsidRDefault="00E77405" w:rsidP="00E77405">
      <w:pPr>
        <w:jc w:val="center"/>
      </w:pPr>
    </w:p>
    <w:p w:rsidR="00E77405" w:rsidRPr="000C0C77" w:rsidRDefault="00E77405" w:rsidP="00E77405">
      <w:pPr>
        <w:jc w:val="center"/>
      </w:pPr>
    </w:p>
    <w:p w:rsidR="00E77405" w:rsidRPr="000C0C77" w:rsidRDefault="00E77405" w:rsidP="00E77405">
      <w:pPr>
        <w:sectPr w:rsidR="00E77405" w:rsidRPr="000C0C77" w:rsidSect="00E77405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0C0C77">
        <w:t>   </w:t>
      </w:r>
    </w:p>
    <w:p w:rsidR="000070F8" w:rsidRPr="000C0C77" w:rsidRDefault="00D75C52" w:rsidP="00A97044">
      <w:pPr>
        <w:spacing w:line="192" w:lineRule="auto"/>
      </w:pPr>
      <w:r w:rsidRPr="000C0C77">
        <w:t xml:space="preserve">О </w:t>
      </w:r>
      <w:r w:rsidR="004C5649" w:rsidRPr="000C0C77">
        <w:t xml:space="preserve">внесении изменений </w:t>
      </w:r>
    </w:p>
    <w:p w:rsidR="00A97044" w:rsidRPr="000C0C77" w:rsidRDefault="004C5649" w:rsidP="00A97044">
      <w:pPr>
        <w:spacing w:line="192" w:lineRule="auto"/>
      </w:pPr>
      <w:r w:rsidRPr="000C0C77">
        <w:t xml:space="preserve">в постановление администрации </w:t>
      </w:r>
    </w:p>
    <w:p w:rsidR="00915E4A" w:rsidRPr="000C0C77" w:rsidRDefault="004C5649" w:rsidP="00A97044">
      <w:pPr>
        <w:spacing w:line="192" w:lineRule="auto"/>
      </w:pPr>
      <w:r w:rsidRPr="000C0C77">
        <w:t>города от 14.11.2012 №</w:t>
      </w:r>
      <w:r w:rsidR="000070F8" w:rsidRPr="000C0C77">
        <w:t xml:space="preserve"> </w:t>
      </w:r>
      <w:r w:rsidRPr="000C0C77">
        <w:t>583</w:t>
      </w:r>
    </w:p>
    <w:p w:rsidR="00E5021A" w:rsidRPr="000C0C77" w:rsidRDefault="00E5021A" w:rsidP="002E53BF"/>
    <w:p w:rsidR="00A97044" w:rsidRPr="000C0C77" w:rsidRDefault="00A97044" w:rsidP="002E53BF"/>
    <w:p w:rsidR="00A97044" w:rsidRPr="000C0C77" w:rsidRDefault="00A97044" w:rsidP="002E53BF"/>
    <w:p w:rsidR="00F62AF7" w:rsidRPr="000C0C77" w:rsidRDefault="00F62AF7" w:rsidP="00A97044">
      <w:pPr>
        <w:widowControl w:val="0"/>
        <w:suppressAutoHyphens w:val="0"/>
        <w:ind w:firstLine="709"/>
        <w:jc w:val="both"/>
      </w:pPr>
      <w:r w:rsidRPr="000C0C77">
        <w:t xml:space="preserve">В соответствии </w:t>
      </w:r>
      <w:r w:rsidR="00185DFA" w:rsidRPr="000C0C77">
        <w:t xml:space="preserve">с </w:t>
      </w:r>
      <w:r w:rsidRPr="000C0C77">
        <w:t>Федеральн</w:t>
      </w:r>
      <w:r w:rsidR="00185DFA" w:rsidRPr="000C0C77">
        <w:t>ым</w:t>
      </w:r>
      <w:r w:rsidRPr="000C0C77">
        <w:t xml:space="preserve"> закон</w:t>
      </w:r>
      <w:r w:rsidR="00185DFA" w:rsidRPr="000C0C77">
        <w:t>ом</w:t>
      </w:r>
      <w:r w:rsidRPr="000C0C77">
        <w:t xml:space="preserve"> от 06.10.2003 №</w:t>
      </w:r>
      <w:r w:rsidR="00A65DAB" w:rsidRPr="000C0C77">
        <w:t xml:space="preserve"> </w:t>
      </w:r>
      <w:r w:rsidRPr="000C0C77">
        <w:t xml:space="preserve">131-ФЗ «Об общих принципах организации местного самоуправления в Российской Федерации», </w:t>
      </w:r>
      <w:r w:rsidR="00185DFA" w:rsidRPr="000C0C77">
        <w:t xml:space="preserve">постановлением Главы города от 21.07.2006 № 659 «Об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образования», </w:t>
      </w:r>
      <w:r w:rsidRPr="000C0C77">
        <w:t>руководствуясь статьями 41,</w:t>
      </w:r>
      <w:r w:rsidR="00A65DAB" w:rsidRPr="000C0C77">
        <w:t xml:space="preserve"> </w:t>
      </w:r>
      <w:r w:rsidRPr="000C0C77">
        <w:t>58,</w:t>
      </w:r>
      <w:r w:rsidR="00A65DAB" w:rsidRPr="000C0C77">
        <w:t xml:space="preserve"> </w:t>
      </w:r>
      <w:r w:rsidRPr="000C0C77">
        <w:t>59 Устава города Красноярска</w:t>
      </w:r>
      <w:r w:rsidR="00A65DAB" w:rsidRPr="000C0C77">
        <w:t>,</w:t>
      </w:r>
    </w:p>
    <w:p w:rsidR="00F62AF7" w:rsidRPr="000C0C77" w:rsidRDefault="00F62AF7" w:rsidP="00A97044">
      <w:pPr>
        <w:widowControl w:val="0"/>
        <w:suppressAutoHyphens w:val="0"/>
        <w:jc w:val="both"/>
      </w:pPr>
      <w:r w:rsidRPr="000C0C77">
        <w:t>ПОСТАНОВЛЯЮ:</w:t>
      </w:r>
    </w:p>
    <w:p w:rsidR="00E5021A" w:rsidRPr="000C0C77" w:rsidRDefault="000070F8" w:rsidP="00A97044">
      <w:pPr>
        <w:widowControl w:val="0"/>
        <w:suppressAutoHyphens w:val="0"/>
        <w:ind w:firstLine="709"/>
        <w:jc w:val="both"/>
      </w:pPr>
      <w:r w:rsidRPr="000C0C77">
        <w:t xml:space="preserve">1. </w:t>
      </w:r>
      <w:r w:rsidR="00E5021A" w:rsidRPr="000C0C77">
        <w:t xml:space="preserve">Внести в постановление администрации города от 14.11.2012 </w:t>
      </w:r>
      <w:r w:rsidR="00A97044" w:rsidRPr="000C0C77">
        <w:t xml:space="preserve">          </w:t>
      </w:r>
      <w:r w:rsidR="00E5021A" w:rsidRPr="000C0C77">
        <w:t>№</w:t>
      </w:r>
      <w:r w:rsidRPr="000C0C77">
        <w:t xml:space="preserve"> </w:t>
      </w:r>
      <w:r w:rsidR="00E5021A" w:rsidRPr="000C0C77">
        <w:t>583</w:t>
      </w:r>
      <w:r w:rsidR="00C86846" w:rsidRPr="000C0C77">
        <w:t xml:space="preserve"> «Об утверждении </w:t>
      </w:r>
      <w:r w:rsidR="002E6FA8" w:rsidRPr="000C0C77">
        <w:t>П</w:t>
      </w:r>
      <w:r w:rsidR="00C86846" w:rsidRPr="000C0C77">
        <w:t xml:space="preserve">оложения о порядке выплаты компенсации части родительской платы за присмотр и уход за детьми в образовательных </w:t>
      </w:r>
      <w:r w:rsidR="00CF6FEF" w:rsidRPr="000C0C77">
        <w:t>учреждениях</w:t>
      </w:r>
      <w:r w:rsidR="00C86846" w:rsidRPr="000C0C77">
        <w:t xml:space="preserve"> города Красноярска, реализующих основную общеобразовательн</w:t>
      </w:r>
      <w:r w:rsidR="00962AE9" w:rsidRPr="000C0C77">
        <w:t>у</w:t>
      </w:r>
      <w:r w:rsidR="00C86846" w:rsidRPr="000C0C77">
        <w:t xml:space="preserve">ю программу дошкольного образования, работникам муниципальных дошкольных образовательных учреждений и работникам дошкольных групп муниципальных </w:t>
      </w:r>
      <w:r w:rsidR="00962AE9" w:rsidRPr="000C0C77">
        <w:t>обще</w:t>
      </w:r>
      <w:r w:rsidR="00C86846" w:rsidRPr="000C0C77">
        <w:t>образовательных учреждений, муниципальных образовательных учреждений дошкольного</w:t>
      </w:r>
      <w:r w:rsidR="00A97044" w:rsidRPr="000C0C77">
        <w:t xml:space="preserve">            </w:t>
      </w:r>
      <w:r w:rsidR="00C86846" w:rsidRPr="000C0C77">
        <w:t xml:space="preserve"> и младшего школьного возраста</w:t>
      </w:r>
      <w:r w:rsidR="0044317A" w:rsidRPr="000C0C77">
        <w:t>»</w:t>
      </w:r>
      <w:r w:rsidR="00334832" w:rsidRPr="000C0C77">
        <w:t xml:space="preserve"> (далее – Положение)</w:t>
      </w:r>
      <w:r w:rsidR="00C86846" w:rsidRPr="000C0C77">
        <w:t xml:space="preserve"> </w:t>
      </w:r>
      <w:r w:rsidR="00E5021A" w:rsidRPr="000C0C77">
        <w:t>следующие изменения:</w:t>
      </w:r>
    </w:p>
    <w:p w:rsidR="000D2A80" w:rsidRPr="000C0C77" w:rsidRDefault="000070F8" w:rsidP="00A97044">
      <w:pPr>
        <w:widowControl w:val="0"/>
        <w:suppressAutoHyphens w:val="0"/>
        <w:ind w:firstLine="709"/>
        <w:jc w:val="both"/>
      </w:pPr>
      <w:r w:rsidRPr="000C0C77">
        <w:t xml:space="preserve">1) </w:t>
      </w:r>
      <w:r w:rsidR="009A1810" w:rsidRPr="000C0C77">
        <w:t>н</w:t>
      </w:r>
      <w:r w:rsidR="00A05028" w:rsidRPr="000C0C77">
        <w:t>аименование постановления изложить в следующей редакции:</w:t>
      </w:r>
      <w:r w:rsidRPr="000C0C77">
        <w:t xml:space="preserve"> </w:t>
      </w:r>
      <w:r w:rsidR="000D2A80" w:rsidRPr="000C0C77">
        <w:t xml:space="preserve">«Об утверждении </w:t>
      </w:r>
      <w:r w:rsidR="002E6FA8" w:rsidRPr="000C0C77">
        <w:t>П</w:t>
      </w:r>
      <w:r w:rsidR="000D2A80" w:rsidRPr="000C0C77">
        <w:t xml:space="preserve">оложения о порядке предоставления компенсации части родительской платы за присмотр и уход за </w:t>
      </w:r>
      <w:r w:rsidR="00832DA8" w:rsidRPr="000C0C77">
        <w:t>ребенком</w:t>
      </w:r>
      <w:r w:rsidR="000D2A80" w:rsidRPr="000C0C77">
        <w:t xml:space="preserve"> в </w:t>
      </w:r>
      <w:r w:rsidR="002F2951" w:rsidRPr="000C0C77">
        <w:t xml:space="preserve">муниципальных </w:t>
      </w:r>
      <w:r w:rsidR="000D2A80" w:rsidRPr="000C0C77">
        <w:t xml:space="preserve">образовательных </w:t>
      </w:r>
      <w:r w:rsidR="00832DA8" w:rsidRPr="000C0C77">
        <w:t>учреждениях</w:t>
      </w:r>
      <w:r w:rsidR="000D2A80" w:rsidRPr="000C0C77">
        <w:t xml:space="preserve"> города Красноярска, реализующих основную общеобразовательную программу дошкольного образования, работникам муниципальных дошкольных образовательных </w:t>
      </w:r>
      <w:r w:rsidR="002F2951" w:rsidRPr="000C0C77">
        <w:t>учреждений</w:t>
      </w:r>
      <w:r w:rsidR="000D2A80" w:rsidRPr="000C0C77">
        <w:t xml:space="preserve"> и работникам дошкольных групп муниципальных общеобразовательных </w:t>
      </w:r>
      <w:r w:rsidR="002F2951" w:rsidRPr="000C0C77">
        <w:t>учреждений</w:t>
      </w:r>
      <w:r w:rsidR="00180719" w:rsidRPr="000C0C77">
        <w:t xml:space="preserve">, </w:t>
      </w:r>
      <w:r w:rsidR="0098446D" w:rsidRPr="000C0C77">
        <w:t>среднедушевой доход семьи которых ниже величины прожиточного минимума, установленной в районах Красноярского края</w:t>
      </w:r>
      <w:r w:rsidR="00A60AAB" w:rsidRPr="000C0C77">
        <w:t xml:space="preserve"> на душу населения</w:t>
      </w:r>
      <w:r w:rsidR="000D2A80" w:rsidRPr="000C0C77">
        <w:t>»</w:t>
      </w:r>
      <w:r w:rsidR="00456B01" w:rsidRPr="000C0C77">
        <w:t>;</w:t>
      </w:r>
    </w:p>
    <w:p w:rsidR="002F2951" w:rsidRPr="000C0C77" w:rsidRDefault="000070F8" w:rsidP="00A97044">
      <w:pPr>
        <w:widowControl w:val="0"/>
        <w:suppressAutoHyphens w:val="0"/>
        <w:ind w:firstLine="709"/>
        <w:jc w:val="both"/>
      </w:pPr>
      <w:r w:rsidRPr="000C0C77">
        <w:t>2)</w:t>
      </w:r>
      <w:r w:rsidR="00A97044" w:rsidRPr="000C0C77">
        <w:t xml:space="preserve"> пункт</w:t>
      </w:r>
      <w:r w:rsidR="002F2951" w:rsidRPr="000C0C77">
        <w:t xml:space="preserve"> 1 изложить в следующей редакции:</w:t>
      </w:r>
    </w:p>
    <w:p w:rsidR="002F2951" w:rsidRPr="000C0C77" w:rsidRDefault="002F2951" w:rsidP="00A97044">
      <w:pPr>
        <w:widowControl w:val="0"/>
        <w:suppressAutoHyphens w:val="0"/>
        <w:ind w:firstLine="709"/>
        <w:jc w:val="both"/>
      </w:pPr>
      <w:r w:rsidRPr="000C0C77">
        <w:t xml:space="preserve">«1. Утвердить </w:t>
      </w:r>
      <w:hyperlink r:id="rId10" w:history="1">
        <w:r w:rsidRPr="000C0C77">
          <w:rPr>
            <w:rStyle w:val="a3"/>
            <w:color w:val="auto"/>
            <w:u w:val="none"/>
          </w:rPr>
          <w:t>Положение</w:t>
        </w:r>
      </w:hyperlink>
      <w:r w:rsidRPr="000C0C77">
        <w:t xml:space="preserve"> о порядке предоставления компенсации части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образования, работникам муниципальных дошкольных образовательных учреждений и работникам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</w:t>
      </w:r>
      <w:r w:rsidR="00A65DAB" w:rsidRPr="000C0C77">
        <w:t>,</w:t>
      </w:r>
      <w:r w:rsidRPr="000C0C77">
        <w:t xml:space="preserve"> согласно приложению.»;</w:t>
      </w:r>
    </w:p>
    <w:p w:rsidR="009062D1" w:rsidRPr="000C0C77" w:rsidRDefault="00C715C9" w:rsidP="00A97044">
      <w:pPr>
        <w:widowControl w:val="0"/>
        <w:suppressAutoHyphens w:val="0"/>
        <w:ind w:firstLine="709"/>
        <w:jc w:val="both"/>
      </w:pPr>
      <w:r w:rsidRPr="000C0C77">
        <w:t>3</w:t>
      </w:r>
      <w:r w:rsidR="00A60AAB" w:rsidRPr="000C0C77">
        <w:t xml:space="preserve">) </w:t>
      </w:r>
      <w:r w:rsidRPr="000C0C77">
        <w:t>в приложении</w:t>
      </w:r>
      <w:r w:rsidR="009062D1" w:rsidRPr="000C0C77">
        <w:t xml:space="preserve"> к постановлению:</w:t>
      </w:r>
    </w:p>
    <w:p w:rsidR="009062D1" w:rsidRPr="000C0C77" w:rsidRDefault="009062D1" w:rsidP="00A65DAB">
      <w:pPr>
        <w:widowControl w:val="0"/>
        <w:suppressAutoHyphens w:val="0"/>
        <w:ind w:firstLine="709"/>
        <w:jc w:val="both"/>
      </w:pPr>
      <w:r w:rsidRPr="000C0C77">
        <w:t xml:space="preserve">наименование приложения </w:t>
      </w:r>
      <w:r w:rsidR="000070F8" w:rsidRPr="000C0C77">
        <w:t xml:space="preserve">изложить в следующей </w:t>
      </w:r>
      <w:r w:rsidRPr="000C0C77">
        <w:t>редакции: «</w:t>
      </w:r>
      <w:r w:rsidR="000D15A6" w:rsidRPr="000C0C77">
        <w:t xml:space="preserve">Положение </w:t>
      </w:r>
      <w:r w:rsidR="00C715C9" w:rsidRPr="000C0C77">
        <w:t>о порядке предоставления компенсации части родительской платы за присмотр и уход за ребенком в муниципальных образовательных учреждениях города Красноярска, реализующих основ</w:t>
      </w:r>
      <w:r w:rsidR="00C715C9" w:rsidRPr="000C0C77">
        <w:lastRenderedPageBreak/>
        <w:t>ную общеобразовательную программу дошкольного образования, работникам муниципальных дошкольных образовательных учреждений и работникам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населения»;</w:t>
      </w:r>
    </w:p>
    <w:p w:rsidR="00C715C9" w:rsidRPr="000C0C77" w:rsidRDefault="00C715C9" w:rsidP="00A97044">
      <w:pPr>
        <w:widowControl w:val="0"/>
        <w:suppressAutoHyphens w:val="0"/>
        <w:ind w:firstLine="709"/>
        <w:jc w:val="both"/>
      </w:pPr>
      <w:r w:rsidRPr="000C0C77">
        <w:t>пункт 1 изложить в следующей редакции:</w:t>
      </w:r>
    </w:p>
    <w:p w:rsidR="00C715C9" w:rsidRPr="000C0C77" w:rsidRDefault="00C715C9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«1. Настоящее Положение определяет порядок </w:t>
      </w:r>
      <w:r w:rsidR="000D15A6" w:rsidRPr="000C0C77">
        <w:t>предоставления компенсации части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образования, работникам муниципальных дошкольных образовательных учреждений и работникам дошкольных групп муниципальных общеобразовательных учреждений</w:t>
      </w:r>
      <w:r w:rsidR="000D15A6" w:rsidRPr="000C0C77">
        <w:rPr>
          <w:rFonts w:eastAsia="Calibri"/>
        </w:rPr>
        <w:t xml:space="preserve"> </w:t>
      </w:r>
      <w:r w:rsidR="00A97044" w:rsidRPr="000C0C77">
        <w:rPr>
          <w:rFonts w:eastAsia="Calibri"/>
        </w:rPr>
        <w:t>(далее –</w:t>
      </w:r>
      <w:r w:rsidRPr="000C0C77">
        <w:rPr>
          <w:rFonts w:eastAsia="Calibri"/>
        </w:rPr>
        <w:t xml:space="preserve"> работники).</w:t>
      </w:r>
      <w:r w:rsidR="000D15A6" w:rsidRPr="000C0C77">
        <w:rPr>
          <w:rFonts w:eastAsia="Calibri"/>
        </w:rPr>
        <w:t>»;</w:t>
      </w:r>
    </w:p>
    <w:p w:rsidR="006A582B" w:rsidRPr="000C0C77" w:rsidRDefault="00196840" w:rsidP="00A97044">
      <w:pPr>
        <w:widowControl w:val="0"/>
        <w:suppressAutoHyphens w:val="0"/>
        <w:ind w:firstLine="709"/>
        <w:jc w:val="both"/>
      </w:pPr>
      <w:r w:rsidRPr="000C0C77">
        <w:t>в пункт</w:t>
      </w:r>
      <w:r w:rsidR="006A582B" w:rsidRPr="000C0C77">
        <w:t>е</w:t>
      </w:r>
      <w:r w:rsidR="009062D1" w:rsidRPr="000C0C77">
        <w:t xml:space="preserve"> 2</w:t>
      </w:r>
      <w:r w:rsidR="00A60AAB" w:rsidRPr="000C0C77">
        <w:t xml:space="preserve"> слово «В</w:t>
      </w:r>
      <w:r w:rsidR="006A582B" w:rsidRPr="000C0C77">
        <w:t xml:space="preserve">ыплата» </w:t>
      </w:r>
      <w:r w:rsidR="006A582B" w:rsidRPr="000C0C77">
        <w:rPr>
          <w:rFonts w:eastAsia="Calibri"/>
        </w:rPr>
        <w:t>заменить словом</w:t>
      </w:r>
      <w:r w:rsidR="006A582B" w:rsidRPr="000C0C77">
        <w:t xml:space="preserve"> «</w:t>
      </w:r>
      <w:r w:rsidR="00A60AAB" w:rsidRPr="000C0C77">
        <w:t>П</w:t>
      </w:r>
      <w:r w:rsidR="006A582B" w:rsidRPr="000C0C77">
        <w:t>редоставление»</w:t>
      </w:r>
      <w:r w:rsidR="00500DEC" w:rsidRPr="000C0C77">
        <w:t>;</w:t>
      </w:r>
    </w:p>
    <w:p w:rsidR="00A30676" w:rsidRPr="000C0C77" w:rsidRDefault="006A582B" w:rsidP="00A97044">
      <w:pPr>
        <w:widowControl w:val="0"/>
        <w:suppressAutoHyphens w:val="0"/>
        <w:ind w:firstLine="709"/>
        <w:jc w:val="both"/>
      </w:pPr>
      <w:r w:rsidRPr="000C0C77">
        <w:t>пункт 3 изложить в следующей редакции:</w:t>
      </w:r>
    </w:p>
    <w:p w:rsidR="006A582B" w:rsidRPr="000C0C77" w:rsidRDefault="006A582B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t xml:space="preserve">«3. </w:t>
      </w:r>
      <w:r w:rsidRPr="000C0C77">
        <w:rPr>
          <w:rFonts w:eastAsia="Calibri"/>
        </w:rPr>
        <w:t xml:space="preserve">Для </w:t>
      </w:r>
      <w:r w:rsidR="00A60AAB" w:rsidRPr="000C0C77">
        <w:rPr>
          <w:rFonts w:eastAsia="Calibri"/>
        </w:rPr>
        <w:t xml:space="preserve">предоставления </w:t>
      </w:r>
      <w:r w:rsidRPr="000C0C77">
        <w:rPr>
          <w:rFonts w:eastAsia="Calibri"/>
        </w:rPr>
        <w:t xml:space="preserve">Компенсации </w:t>
      </w:r>
      <w:r w:rsidR="002F414E" w:rsidRPr="000C0C77">
        <w:rPr>
          <w:rFonts w:eastAsia="Calibri"/>
        </w:rPr>
        <w:t>р</w:t>
      </w:r>
      <w:r w:rsidRPr="000C0C77">
        <w:rPr>
          <w:rFonts w:eastAsia="Calibri"/>
        </w:rPr>
        <w:t>аботник</w:t>
      </w:r>
      <w:r w:rsidR="002D5529" w:rsidRPr="000C0C77">
        <w:rPr>
          <w:rFonts w:eastAsia="Calibri"/>
        </w:rPr>
        <w:t xml:space="preserve"> обращае</w:t>
      </w:r>
      <w:r w:rsidR="00CF6FEF" w:rsidRPr="000C0C77">
        <w:rPr>
          <w:rFonts w:eastAsia="Calibri"/>
        </w:rPr>
        <w:t>тся в образовательное учреждение</w:t>
      </w:r>
      <w:r w:rsidRPr="000C0C77">
        <w:rPr>
          <w:rFonts w:eastAsia="Calibri"/>
        </w:rPr>
        <w:t xml:space="preserve">, </w:t>
      </w:r>
      <w:r w:rsidR="00A60AAB" w:rsidRPr="000C0C77">
        <w:rPr>
          <w:rFonts w:eastAsia="Calibri"/>
        </w:rPr>
        <w:t xml:space="preserve">в </w:t>
      </w:r>
      <w:r w:rsidRPr="000C0C77">
        <w:rPr>
          <w:rFonts w:eastAsia="Calibri"/>
        </w:rPr>
        <w:t>котор</w:t>
      </w:r>
      <w:r w:rsidR="00CF6FEF" w:rsidRPr="000C0C77">
        <w:rPr>
          <w:rFonts w:eastAsia="Calibri"/>
        </w:rPr>
        <w:t>ое</w:t>
      </w:r>
      <w:r w:rsidRPr="000C0C77">
        <w:rPr>
          <w:rFonts w:eastAsia="Calibri"/>
        </w:rPr>
        <w:t xml:space="preserve"> </w:t>
      </w:r>
      <w:r w:rsidR="00A60AAB" w:rsidRPr="000C0C77">
        <w:rPr>
          <w:rFonts w:eastAsia="Calibri"/>
        </w:rPr>
        <w:t>принят</w:t>
      </w:r>
      <w:r w:rsidRPr="000C0C77">
        <w:rPr>
          <w:rFonts w:eastAsia="Calibri"/>
        </w:rPr>
        <w:t xml:space="preserve"> ребенок, с </w:t>
      </w:r>
      <w:hyperlink r:id="rId11" w:history="1">
        <w:r w:rsidRPr="000C0C77">
          <w:rPr>
            <w:rStyle w:val="a3"/>
            <w:rFonts w:eastAsia="Calibri"/>
            <w:color w:val="auto"/>
            <w:u w:val="none"/>
          </w:rPr>
          <w:t>заявлением</w:t>
        </w:r>
      </w:hyperlink>
      <w:r w:rsidRPr="000C0C77">
        <w:rPr>
          <w:rFonts w:eastAsia="Calibri"/>
        </w:rPr>
        <w:t xml:space="preserve"> по форме согласно приложению 1 к настоящему Положению </w:t>
      </w:r>
      <w:r w:rsidR="002D5529" w:rsidRPr="000C0C77">
        <w:rPr>
          <w:rFonts w:eastAsia="Calibri"/>
        </w:rPr>
        <w:t>с приложением</w:t>
      </w:r>
      <w:r w:rsidRPr="000C0C77">
        <w:rPr>
          <w:rFonts w:eastAsia="Calibri"/>
        </w:rPr>
        <w:t xml:space="preserve"> к нему следующи</w:t>
      </w:r>
      <w:r w:rsidR="002D5529" w:rsidRPr="000C0C77">
        <w:rPr>
          <w:rFonts w:eastAsia="Calibri"/>
        </w:rPr>
        <w:t>х документов</w:t>
      </w:r>
      <w:r w:rsidRPr="000C0C77">
        <w:rPr>
          <w:rFonts w:eastAsia="Calibri"/>
        </w:rPr>
        <w:t>:</w:t>
      </w:r>
    </w:p>
    <w:p w:rsidR="00EE3DE8" w:rsidRPr="000C0C77" w:rsidRDefault="00767A9A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копии </w:t>
      </w:r>
      <w:r w:rsidR="00EE3DE8" w:rsidRPr="000C0C77">
        <w:rPr>
          <w:rFonts w:eastAsia="Calibri"/>
        </w:rPr>
        <w:t>документ</w:t>
      </w:r>
      <w:r w:rsidRPr="000C0C77">
        <w:rPr>
          <w:rFonts w:eastAsia="Calibri"/>
        </w:rPr>
        <w:t>ов,</w:t>
      </w:r>
      <w:r w:rsidR="00EE3DE8" w:rsidRPr="000C0C77">
        <w:rPr>
          <w:rFonts w:eastAsia="Calibri"/>
        </w:rPr>
        <w:t xml:space="preserve"> удостоверяющи</w:t>
      </w:r>
      <w:r w:rsidRPr="000C0C77">
        <w:rPr>
          <w:rFonts w:eastAsia="Calibri"/>
        </w:rPr>
        <w:t>х</w:t>
      </w:r>
      <w:r w:rsidR="00EE3DE8" w:rsidRPr="000C0C77">
        <w:rPr>
          <w:rFonts w:eastAsia="Calibri"/>
        </w:rPr>
        <w:t xml:space="preserve"> личность работника и членов его семьи</w:t>
      </w:r>
      <w:r w:rsidR="007B5A3B" w:rsidRPr="000C0C77">
        <w:rPr>
          <w:rFonts w:eastAsia="Calibri"/>
        </w:rPr>
        <w:t>,</w:t>
      </w:r>
      <w:r w:rsidR="00EE3DE8" w:rsidRPr="000C0C77">
        <w:rPr>
          <w:rFonts w:eastAsia="Calibri"/>
        </w:rPr>
        <w:t xml:space="preserve"> с предъявлением оригиналов;</w:t>
      </w:r>
    </w:p>
    <w:p w:rsidR="006A582B" w:rsidRPr="000C0C77" w:rsidRDefault="002D5529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копия</w:t>
      </w:r>
      <w:r w:rsidR="006A582B" w:rsidRPr="000C0C77">
        <w:rPr>
          <w:rFonts w:eastAsia="Calibri"/>
        </w:rPr>
        <w:t xml:space="preserve"> свидетельства о рождении ребенка с предъявлением </w:t>
      </w:r>
      <w:proofErr w:type="gramStart"/>
      <w:r w:rsidR="006A582B" w:rsidRPr="000C0C77">
        <w:rPr>
          <w:rFonts w:eastAsia="Calibri"/>
        </w:rPr>
        <w:t>ори</w:t>
      </w:r>
      <w:r w:rsidR="00A97044" w:rsidRPr="000C0C77">
        <w:rPr>
          <w:rFonts w:eastAsia="Calibri"/>
        </w:rPr>
        <w:t>-</w:t>
      </w:r>
      <w:proofErr w:type="spellStart"/>
      <w:r w:rsidR="006A582B" w:rsidRPr="000C0C77">
        <w:rPr>
          <w:rFonts w:eastAsia="Calibri"/>
        </w:rPr>
        <w:t>гинала</w:t>
      </w:r>
      <w:proofErr w:type="spellEnd"/>
      <w:proofErr w:type="gramEnd"/>
      <w:r w:rsidR="006A582B" w:rsidRPr="000C0C77">
        <w:rPr>
          <w:rFonts w:eastAsia="Calibri"/>
        </w:rPr>
        <w:t>;</w:t>
      </w:r>
    </w:p>
    <w:p w:rsidR="006A582B" w:rsidRPr="000C0C77" w:rsidRDefault="002D5529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копия</w:t>
      </w:r>
      <w:r w:rsidR="006A582B" w:rsidRPr="000C0C77">
        <w:rPr>
          <w:rFonts w:eastAsia="Calibri"/>
        </w:rPr>
        <w:t xml:space="preserve"> договора о приемной (патронатной) семье либо акта органов опеки и попечительства о назначении опекуна или попечителя (на детей-сирот, детей, оставшихся без попечения родителей)</w:t>
      </w:r>
      <w:r w:rsidR="002F414E" w:rsidRPr="000C0C77">
        <w:rPr>
          <w:rFonts w:eastAsia="Calibri"/>
        </w:rPr>
        <w:t xml:space="preserve"> с предъявлением оригинала</w:t>
      </w:r>
      <w:r w:rsidR="006A582B" w:rsidRPr="000C0C77">
        <w:rPr>
          <w:rFonts w:eastAsia="Calibri"/>
        </w:rPr>
        <w:t>;</w:t>
      </w:r>
    </w:p>
    <w:p w:rsidR="00FB679F" w:rsidRPr="000C0C77" w:rsidRDefault="002D5529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документы</w:t>
      </w:r>
      <w:r w:rsidR="006A582B" w:rsidRPr="000C0C77">
        <w:rPr>
          <w:rFonts w:eastAsia="Calibri"/>
        </w:rPr>
        <w:t>, подтверждающи</w:t>
      </w:r>
      <w:r w:rsidR="00A30676" w:rsidRPr="000C0C77">
        <w:rPr>
          <w:rFonts w:eastAsia="Calibri"/>
        </w:rPr>
        <w:t>е</w:t>
      </w:r>
      <w:r w:rsidR="006A582B" w:rsidRPr="000C0C77">
        <w:rPr>
          <w:rFonts w:eastAsia="Calibri"/>
        </w:rPr>
        <w:t xml:space="preserve"> доход семьи за три </w:t>
      </w:r>
      <w:r w:rsidR="006D0AB0" w:rsidRPr="000C0C77">
        <w:rPr>
          <w:rFonts w:eastAsia="Calibri"/>
        </w:rPr>
        <w:t xml:space="preserve">последних календарных месяца, предшествующих месяцу подачи заявления, исходя из состава семьи на дату подачи </w:t>
      </w:r>
      <w:r w:rsidR="006A582B" w:rsidRPr="000C0C77">
        <w:rPr>
          <w:rFonts w:eastAsia="Calibri"/>
        </w:rPr>
        <w:t>заявления.</w:t>
      </w:r>
      <w:r w:rsidR="006D0AB0" w:rsidRPr="000C0C77">
        <w:rPr>
          <w:rFonts w:eastAsia="Calibri"/>
        </w:rPr>
        <w:t xml:space="preserve"> </w:t>
      </w:r>
    </w:p>
    <w:p w:rsidR="00E87797" w:rsidRPr="000C0C77" w:rsidRDefault="00E87797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При наличии в сем</w:t>
      </w:r>
      <w:r w:rsidR="00A65DAB" w:rsidRPr="000C0C77">
        <w:rPr>
          <w:rFonts w:eastAsia="Calibri"/>
        </w:rPr>
        <w:t>ье двух и более детей документы</w:t>
      </w:r>
      <w:r w:rsidRPr="000C0C77">
        <w:rPr>
          <w:rFonts w:eastAsia="Calibri"/>
        </w:rPr>
        <w:t xml:space="preserve"> представляются на каждого ребенка.</w:t>
      </w:r>
    </w:p>
    <w:p w:rsidR="006D0AB0" w:rsidRPr="000C0C77" w:rsidRDefault="006D0AB0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При изменении доходов и (или) состава семьи работник обязан</w:t>
      </w:r>
      <w:r w:rsidR="006A582B" w:rsidRPr="000C0C77">
        <w:rPr>
          <w:rFonts w:eastAsia="Calibri"/>
        </w:rPr>
        <w:t xml:space="preserve"> </w:t>
      </w:r>
      <w:r w:rsidR="00A97044" w:rsidRPr="000C0C77">
        <w:rPr>
          <w:rFonts w:eastAsia="Calibri"/>
        </w:rPr>
        <w:t xml:space="preserve">            </w:t>
      </w:r>
      <w:r w:rsidR="006A582B" w:rsidRPr="000C0C77">
        <w:rPr>
          <w:rFonts w:eastAsia="Calibri"/>
        </w:rPr>
        <w:t>в течение 30 дней с даты возникновения таких измене</w:t>
      </w:r>
      <w:r w:rsidR="00CF6FEF" w:rsidRPr="000C0C77">
        <w:rPr>
          <w:rFonts w:eastAsia="Calibri"/>
        </w:rPr>
        <w:t xml:space="preserve">ний представить </w:t>
      </w:r>
      <w:r w:rsidR="00A97044" w:rsidRPr="000C0C77">
        <w:rPr>
          <w:rFonts w:eastAsia="Calibri"/>
        </w:rPr>
        <w:t xml:space="preserve">             </w:t>
      </w:r>
      <w:r w:rsidR="00CF6FEF" w:rsidRPr="000C0C77">
        <w:rPr>
          <w:rFonts w:eastAsia="Calibri"/>
        </w:rPr>
        <w:t>в образовательное учреждение</w:t>
      </w:r>
      <w:r w:rsidR="006A582B" w:rsidRPr="000C0C77">
        <w:rPr>
          <w:rFonts w:eastAsia="Calibri"/>
        </w:rPr>
        <w:t xml:space="preserve"> документы, подтверждающие произошедшие изменения.</w:t>
      </w:r>
      <w:r w:rsidR="00A65DAB" w:rsidRPr="000C0C77">
        <w:rPr>
          <w:rFonts w:eastAsia="Calibri"/>
        </w:rPr>
        <w:t>»;</w:t>
      </w:r>
    </w:p>
    <w:p w:rsidR="00946FFD" w:rsidRPr="000C0C77" w:rsidRDefault="00946FFD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дополнить пункт</w:t>
      </w:r>
      <w:r w:rsidR="000D15A6" w:rsidRPr="000C0C77">
        <w:rPr>
          <w:rFonts w:eastAsia="Calibri"/>
        </w:rPr>
        <w:t>ами</w:t>
      </w:r>
      <w:r w:rsidRPr="000C0C77">
        <w:rPr>
          <w:rFonts w:eastAsia="Calibri"/>
        </w:rPr>
        <w:t xml:space="preserve"> 3.1</w:t>
      </w:r>
      <w:r w:rsidR="00A97044" w:rsidRPr="000C0C77">
        <w:rPr>
          <w:rFonts w:eastAsia="Calibri"/>
        </w:rPr>
        <w:t>–3.3</w:t>
      </w:r>
      <w:r w:rsidRPr="000C0C77">
        <w:rPr>
          <w:rFonts w:eastAsia="Calibri"/>
        </w:rPr>
        <w:t xml:space="preserve"> следующего содержания:</w:t>
      </w:r>
    </w:p>
    <w:p w:rsidR="00FB2C06" w:rsidRPr="000C0C77" w:rsidRDefault="00946FFD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«3.1. </w:t>
      </w:r>
      <w:r w:rsidR="00901067" w:rsidRPr="000C0C77">
        <w:rPr>
          <w:rFonts w:eastAsia="Calibri"/>
        </w:rPr>
        <w:t>В составе семьи работника п</w:t>
      </w:r>
      <w:r w:rsidR="00FB2C06" w:rsidRPr="000C0C77">
        <w:rPr>
          <w:rFonts w:eastAsia="Calibri"/>
        </w:rPr>
        <w:t xml:space="preserve">ри исчислении среднедушевого дохода семьи для определения права на </w:t>
      </w:r>
      <w:r w:rsidR="00901067" w:rsidRPr="000C0C77">
        <w:rPr>
          <w:rFonts w:eastAsia="Calibri"/>
        </w:rPr>
        <w:t>предоставление</w:t>
      </w:r>
      <w:r w:rsidR="00FB2C06" w:rsidRPr="000C0C77">
        <w:rPr>
          <w:rFonts w:eastAsia="Calibri"/>
        </w:rPr>
        <w:t xml:space="preserve"> </w:t>
      </w:r>
      <w:r w:rsidRPr="000C0C77">
        <w:rPr>
          <w:rFonts w:eastAsia="Calibri"/>
        </w:rPr>
        <w:t>Компенсации</w:t>
      </w:r>
      <w:r w:rsidR="00FB2C06" w:rsidRPr="000C0C77">
        <w:rPr>
          <w:rFonts w:eastAsia="Calibri"/>
        </w:rPr>
        <w:t xml:space="preserve"> учитываются сам </w:t>
      </w:r>
      <w:r w:rsidR="00901067" w:rsidRPr="000C0C77">
        <w:rPr>
          <w:rFonts w:eastAsia="Calibri"/>
        </w:rPr>
        <w:t>р</w:t>
      </w:r>
      <w:r w:rsidRPr="000C0C77">
        <w:rPr>
          <w:rFonts w:eastAsia="Calibri"/>
        </w:rPr>
        <w:t>аботник</w:t>
      </w:r>
      <w:r w:rsidR="00FB2C06" w:rsidRPr="000C0C77">
        <w:rPr>
          <w:rFonts w:eastAsia="Calibri"/>
        </w:rPr>
        <w:t xml:space="preserve">, супруг (супруга) </w:t>
      </w:r>
      <w:r w:rsidR="00901067" w:rsidRPr="000C0C77">
        <w:rPr>
          <w:rFonts w:eastAsia="Calibri"/>
        </w:rPr>
        <w:t>р</w:t>
      </w:r>
      <w:r w:rsidRPr="000C0C77">
        <w:rPr>
          <w:rFonts w:eastAsia="Calibri"/>
        </w:rPr>
        <w:t>аботника</w:t>
      </w:r>
      <w:r w:rsidR="00FB2C06" w:rsidRPr="000C0C77">
        <w:rPr>
          <w:rFonts w:eastAsia="Calibri"/>
        </w:rPr>
        <w:t>, его (их) несовершеннолетние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В состав семьи </w:t>
      </w:r>
      <w:r w:rsidR="00901067" w:rsidRPr="000C0C77">
        <w:rPr>
          <w:rFonts w:eastAsia="Calibri"/>
        </w:rPr>
        <w:t>р</w:t>
      </w:r>
      <w:r w:rsidR="00946FFD" w:rsidRPr="000C0C77">
        <w:rPr>
          <w:rFonts w:eastAsia="Calibri"/>
        </w:rPr>
        <w:t>аботника</w:t>
      </w:r>
      <w:r w:rsidRPr="000C0C77">
        <w:rPr>
          <w:rFonts w:eastAsia="Calibri"/>
        </w:rPr>
        <w:t>, учитываемый при исчислении величины среднедушевого дохода семьи, не включаются: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дети, достигшие совершеннолетия;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дети, в отношении которых родители лишены родительских прав;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дети, находящиеся на полном государственном обеспечении;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родитель (законный представитель), отсутствующий в семье в связи с отбыванием наказания в виде лишения свободы, в связи с избранием в отношении его меры пресечения в виде заключения под стражу </w:t>
      </w:r>
      <w:r w:rsidR="00A97044" w:rsidRPr="000C0C77">
        <w:rPr>
          <w:rFonts w:eastAsia="Calibri"/>
        </w:rPr>
        <w:t xml:space="preserve">                   </w:t>
      </w:r>
      <w:r w:rsidRPr="000C0C77">
        <w:rPr>
          <w:rFonts w:eastAsia="Calibri"/>
        </w:rPr>
        <w:t xml:space="preserve">или в связи с назначением ему принудительных мер медицинского </w:t>
      </w:r>
      <w:proofErr w:type="gramStart"/>
      <w:r w:rsidRPr="000C0C77">
        <w:rPr>
          <w:rFonts w:eastAsia="Calibri"/>
        </w:rPr>
        <w:t>ха</w:t>
      </w:r>
      <w:r w:rsidR="00A97044" w:rsidRPr="000C0C77">
        <w:rPr>
          <w:rFonts w:eastAsia="Calibri"/>
        </w:rPr>
        <w:t>-</w:t>
      </w:r>
      <w:proofErr w:type="spellStart"/>
      <w:r w:rsidRPr="000C0C77">
        <w:rPr>
          <w:rFonts w:eastAsia="Calibri"/>
        </w:rPr>
        <w:t>рактера</w:t>
      </w:r>
      <w:proofErr w:type="spellEnd"/>
      <w:proofErr w:type="gramEnd"/>
      <w:r w:rsidRPr="000C0C77">
        <w:rPr>
          <w:rFonts w:eastAsia="Calibri"/>
        </w:rPr>
        <w:t>;</w:t>
      </w:r>
    </w:p>
    <w:p w:rsidR="00FB2C06" w:rsidRPr="000C0C77" w:rsidRDefault="00FB2C06" w:rsidP="003C60C6">
      <w:pPr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родитель</w:t>
      </w:r>
      <w:r w:rsidR="00901067" w:rsidRPr="000C0C77">
        <w:rPr>
          <w:rFonts w:eastAsia="Calibri"/>
        </w:rPr>
        <w:t xml:space="preserve"> ребенка</w:t>
      </w:r>
      <w:r w:rsidRPr="000C0C77">
        <w:rPr>
          <w:rFonts w:eastAsia="Calibri"/>
        </w:rPr>
        <w:t xml:space="preserve">, </w:t>
      </w:r>
      <w:r w:rsidR="00901067" w:rsidRPr="000C0C77">
        <w:rPr>
          <w:rFonts w:eastAsia="Calibri"/>
        </w:rPr>
        <w:t xml:space="preserve">за которого уплачивается родительская плата за присмотр и уход в муниципальных образовательных </w:t>
      </w:r>
      <w:r w:rsidR="00704C07" w:rsidRPr="000C0C77">
        <w:rPr>
          <w:rFonts w:eastAsia="Calibri"/>
        </w:rPr>
        <w:t>учреждения</w:t>
      </w:r>
      <w:r w:rsidR="00AC25E0" w:rsidRPr="000C0C77">
        <w:rPr>
          <w:rFonts w:eastAsia="Calibri"/>
        </w:rPr>
        <w:t xml:space="preserve"> </w:t>
      </w:r>
      <w:r w:rsidR="00901067" w:rsidRPr="000C0C77">
        <w:rPr>
          <w:rFonts w:eastAsia="Calibri"/>
        </w:rPr>
        <w:t>города Красноярска</w:t>
      </w:r>
      <w:r w:rsidR="00A97044" w:rsidRPr="000C0C77">
        <w:rPr>
          <w:rFonts w:eastAsia="Calibri"/>
        </w:rPr>
        <w:t xml:space="preserve"> и предоставляется Компенсация,</w:t>
      </w:r>
      <w:r w:rsidR="00901067" w:rsidRPr="000C0C77">
        <w:rPr>
          <w:rFonts w:eastAsia="Calibri"/>
        </w:rPr>
        <w:t xml:space="preserve"> </w:t>
      </w:r>
      <w:r w:rsidRPr="000C0C77">
        <w:rPr>
          <w:rFonts w:eastAsia="Calibri"/>
        </w:rPr>
        <w:t xml:space="preserve">не состоящий в браке </w:t>
      </w:r>
      <w:r w:rsidR="00A97044" w:rsidRPr="000C0C77">
        <w:rPr>
          <w:rFonts w:eastAsia="Calibri"/>
        </w:rPr>
        <w:t xml:space="preserve">               </w:t>
      </w:r>
      <w:r w:rsidR="00901067" w:rsidRPr="000C0C77">
        <w:rPr>
          <w:rFonts w:eastAsia="Calibri"/>
        </w:rPr>
        <w:t xml:space="preserve">с </w:t>
      </w:r>
      <w:proofErr w:type="gramStart"/>
      <w:r w:rsidR="00901067" w:rsidRPr="000C0C77">
        <w:rPr>
          <w:rFonts w:eastAsia="Calibri"/>
        </w:rPr>
        <w:t>р</w:t>
      </w:r>
      <w:r w:rsidR="00946FFD" w:rsidRPr="000C0C77">
        <w:rPr>
          <w:rFonts w:eastAsia="Calibri"/>
        </w:rPr>
        <w:t>аботник</w:t>
      </w:r>
      <w:r w:rsidR="00901067" w:rsidRPr="000C0C77">
        <w:rPr>
          <w:rFonts w:eastAsia="Calibri"/>
        </w:rPr>
        <w:t>ом</w:t>
      </w:r>
      <w:r w:rsidR="004B1B38" w:rsidRPr="000C0C77">
        <w:rPr>
          <w:rFonts w:eastAsia="Calibri"/>
        </w:rPr>
        <w:t xml:space="preserve">  и</w:t>
      </w:r>
      <w:proofErr w:type="gramEnd"/>
      <w:r w:rsidRPr="000C0C77">
        <w:rPr>
          <w:rFonts w:eastAsia="Calibri"/>
        </w:rPr>
        <w:t xml:space="preserve"> не проживающий в семье </w:t>
      </w:r>
      <w:r w:rsidR="00901067" w:rsidRPr="000C0C77">
        <w:rPr>
          <w:rFonts w:eastAsia="Calibri"/>
        </w:rPr>
        <w:t>р</w:t>
      </w:r>
      <w:r w:rsidR="00946FFD" w:rsidRPr="000C0C77">
        <w:rPr>
          <w:rFonts w:eastAsia="Calibri"/>
        </w:rPr>
        <w:t>аботника</w:t>
      </w:r>
      <w:r w:rsidR="00901067" w:rsidRPr="000C0C77">
        <w:rPr>
          <w:rFonts w:eastAsia="Calibri"/>
        </w:rPr>
        <w:t>.</w:t>
      </w:r>
    </w:p>
    <w:p w:rsidR="00FB2C06" w:rsidRPr="000C0C77" w:rsidRDefault="002D5529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lastRenderedPageBreak/>
        <w:t xml:space="preserve">3.2. </w:t>
      </w:r>
      <w:r w:rsidR="00FB2C06" w:rsidRPr="000C0C77">
        <w:rPr>
          <w:rFonts w:eastAsia="Calibri"/>
        </w:rPr>
        <w:t xml:space="preserve">В доход семьи </w:t>
      </w:r>
      <w:r w:rsidR="00901067" w:rsidRPr="000C0C77">
        <w:rPr>
          <w:rFonts w:eastAsia="Calibri"/>
        </w:rPr>
        <w:t>р</w:t>
      </w:r>
      <w:r w:rsidR="00946FFD" w:rsidRPr="000C0C77">
        <w:rPr>
          <w:rFonts w:eastAsia="Calibri"/>
        </w:rPr>
        <w:t>аботника</w:t>
      </w:r>
      <w:r w:rsidR="00FB2C06" w:rsidRPr="000C0C77">
        <w:rPr>
          <w:rFonts w:eastAsia="Calibri"/>
        </w:rPr>
        <w:t xml:space="preserve">, учитываемый при </w:t>
      </w:r>
      <w:r w:rsidR="00901067" w:rsidRPr="000C0C77">
        <w:rPr>
          <w:rFonts w:eastAsia="Calibri"/>
        </w:rPr>
        <w:t xml:space="preserve">определении права </w:t>
      </w:r>
      <w:r w:rsidR="0014499E" w:rsidRPr="000C0C77">
        <w:rPr>
          <w:rFonts w:eastAsia="Calibri"/>
        </w:rPr>
        <w:t>на предоставлении Компенсации</w:t>
      </w:r>
      <w:r w:rsidR="00FB2C06" w:rsidRPr="000C0C77">
        <w:rPr>
          <w:rFonts w:eastAsia="Calibri"/>
        </w:rPr>
        <w:t>, включаются:</w:t>
      </w:r>
    </w:p>
    <w:p w:rsidR="00FB2C06" w:rsidRPr="000C0C77" w:rsidRDefault="007B5A3B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1)</w:t>
      </w:r>
      <w:r w:rsidR="00A65DAB" w:rsidRPr="000C0C77">
        <w:rPr>
          <w:rFonts w:eastAsia="Calibri"/>
        </w:rPr>
        <w:t xml:space="preserve"> в</w:t>
      </w:r>
      <w:r w:rsidR="00FB2C06" w:rsidRPr="000C0C77">
        <w:rPr>
          <w:rFonts w:eastAsia="Calibri"/>
        </w:rPr>
        <w:t xml:space="preserve">се виды заработной платы (денежного вознаграждения, содержания) и дополнительного вознаграждения по каждому месту </w:t>
      </w:r>
      <w:proofErr w:type="gramStart"/>
      <w:r w:rsidR="00FB2C06" w:rsidRPr="000C0C77">
        <w:rPr>
          <w:rFonts w:eastAsia="Calibri"/>
        </w:rPr>
        <w:t xml:space="preserve">работы, </w:t>
      </w:r>
      <w:r w:rsidR="003C60C6" w:rsidRPr="000C0C77">
        <w:rPr>
          <w:rFonts w:eastAsia="Calibri"/>
        </w:rPr>
        <w:t xml:space="preserve">  </w:t>
      </w:r>
      <w:proofErr w:type="gramEnd"/>
      <w:r w:rsidR="003C60C6" w:rsidRPr="000C0C77">
        <w:rPr>
          <w:rFonts w:eastAsia="Calibri"/>
        </w:rPr>
        <w:t xml:space="preserve">       </w:t>
      </w:r>
      <w:r w:rsidR="00FB2C06" w:rsidRPr="000C0C77">
        <w:rPr>
          <w:rFonts w:eastAsia="Calibri"/>
        </w:rPr>
        <w:t>в которые включаются: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2" w:history="1">
        <w:r w:rsidR="00A65DAB" w:rsidRPr="000C0C77">
          <w:rPr>
            <w:rStyle w:val="a3"/>
            <w:rFonts w:eastAsia="Calibri"/>
            <w:color w:val="auto"/>
            <w:u w:val="none"/>
          </w:rPr>
          <w:t>п</w:t>
        </w:r>
        <w:r w:rsidRPr="000C0C77">
          <w:rPr>
            <w:rStyle w:val="a3"/>
            <w:rFonts w:eastAsia="Calibri"/>
            <w:color w:val="auto"/>
            <w:u w:val="none"/>
          </w:rPr>
          <w:t>остановлением</w:t>
        </w:r>
      </w:hyperlink>
      <w:r w:rsidRPr="000C0C77">
        <w:rPr>
          <w:rFonts w:eastAsia="Calibri"/>
        </w:rPr>
        <w:t xml:space="preserve"> Правительства Росс</w:t>
      </w:r>
      <w:r w:rsidR="002D5529" w:rsidRPr="000C0C77">
        <w:rPr>
          <w:rFonts w:eastAsia="Calibri"/>
        </w:rPr>
        <w:t>ийской Федерации от 24.12.2007 №</w:t>
      </w:r>
      <w:r w:rsidR="00A97044" w:rsidRPr="000C0C77">
        <w:rPr>
          <w:rFonts w:eastAsia="Calibri"/>
        </w:rPr>
        <w:t xml:space="preserve"> 922 «</w:t>
      </w:r>
      <w:r w:rsidRPr="000C0C77">
        <w:rPr>
          <w:rFonts w:eastAsia="Calibri"/>
        </w:rPr>
        <w:t>Об особен</w:t>
      </w:r>
      <w:r w:rsidR="00A65DAB" w:rsidRPr="000C0C77">
        <w:rPr>
          <w:rFonts w:eastAsia="Calibri"/>
        </w:rPr>
        <w:t>ностях п</w:t>
      </w:r>
      <w:r w:rsidRPr="000C0C77">
        <w:rPr>
          <w:rFonts w:eastAsia="Calibri"/>
        </w:rPr>
        <w:t>орядка исчи</w:t>
      </w:r>
      <w:r w:rsidR="00A97044" w:rsidRPr="000C0C77">
        <w:rPr>
          <w:rFonts w:eastAsia="Calibri"/>
        </w:rPr>
        <w:t>сления средней заработной платы»</w:t>
      </w:r>
      <w:r w:rsidRPr="000C0C77">
        <w:rPr>
          <w:rFonts w:eastAsia="Calibri"/>
        </w:rPr>
        <w:t>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средний заработок, сохраняемый в случаях, предусмотренных трудовым законодательством;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денежная компенсация за неиспользованный отпуск;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старости;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</w:t>
      </w:r>
      <w:r w:rsidR="00A65DAB" w:rsidRPr="000C0C77">
        <w:rPr>
          <w:rFonts w:eastAsia="Calibri"/>
        </w:rPr>
        <w:t>исленности или штата работников;</w:t>
      </w:r>
    </w:p>
    <w:p w:rsidR="00FB2C06" w:rsidRPr="000C0C77" w:rsidRDefault="007B5A3B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2)</w:t>
      </w:r>
      <w:r w:rsidR="00FB2C06" w:rsidRPr="000C0C77">
        <w:rPr>
          <w:rFonts w:eastAsia="Calibri"/>
        </w:rPr>
        <w:t xml:space="preserve"> </w:t>
      </w:r>
      <w:r w:rsidR="00A65DAB" w:rsidRPr="000C0C77">
        <w:rPr>
          <w:rFonts w:eastAsia="Calibri"/>
        </w:rPr>
        <w:t>с</w:t>
      </w:r>
      <w:r w:rsidR="00FB2C06" w:rsidRPr="000C0C77">
        <w:rPr>
          <w:rFonts w:eastAsia="Calibri"/>
        </w:rPr>
        <w:t xml:space="preserve">оциальные выплаты из бюджетов всех уровней, </w:t>
      </w:r>
      <w:proofErr w:type="spellStart"/>
      <w:proofErr w:type="gramStart"/>
      <w:r w:rsidR="00FB2C06" w:rsidRPr="000C0C77">
        <w:rPr>
          <w:rFonts w:eastAsia="Calibri"/>
        </w:rPr>
        <w:t>государ</w:t>
      </w:r>
      <w:r w:rsidR="003C60C6" w:rsidRPr="000C0C77">
        <w:rPr>
          <w:rFonts w:eastAsia="Calibri"/>
        </w:rPr>
        <w:t>-</w:t>
      </w:r>
      <w:r w:rsidR="00FB2C06" w:rsidRPr="000C0C77">
        <w:rPr>
          <w:rFonts w:eastAsia="Calibri"/>
        </w:rPr>
        <w:t>ственных</w:t>
      </w:r>
      <w:proofErr w:type="spellEnd"/>
      <w:proofErr w:type="gramEnd"/>
      <w:r w:rsidR="00FB2C06" w:rsidRPr="000C0C77">
        <w:rPr>
          <w:rFonts w:eastAsia="Calibri"/>
        </w:rPr>
        <w:t xml:space="preserve"> внебюджетных фондов и других источников, к которым относятся: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</w:t>
      </w:r>
      <w:r w:rsidR="00A97044" w:rsidRPr="000C0C77">
        <w:rPr>
          <w:rFonts w:eastAsia="Calibri"/>
        </w:rPr>
        <w:t xml:space="preserve">           </w:t>
      </w:r>
      <w:r w:rsidRPr="000C0C77">
        <w:rPr>
          <w:rFonts w:eastAsia="Calibri"/>
        </w:rPr>
        <w:t>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пенсии, компенсационные выплаты (кроме компенсационных выплат неработающим трудоспособным лицам, осуществляющим уход </w:t>
      </w:r>
      <w:r w:rsidR="00A97044" w:rsidRPr="000C0C77">
        <w:rPr>
          <w:rFonts w:eastAsia="Calibri"/>
        </w:rPr>
        <w:t xml:space="preserve">           </w:t>
      </w:r>
      <w:r w:rsidRPr="000C0C77">
        <w:rPr>
          <w:rFonts w:eastAsia="Calibri"/>
        </w:rPr>
        <w:t>за нетрудоспособными гражданами) и дополнительное ежемесячное материальное обеспечение пенсионеров;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ежемесячное пожизненное содержание судей, вышедших в </w:t>
      </w:r>
      <w:proofErr w:type="gramStart"/>
      <w:r w:rsidRPr="000C0C77">
        <w:rPr>
          <w:rFonts w:eastAsia="Calibri"/>
        </w:rPr>
        <w:t>от</w:t>
      </w:r>
      <w:r w:rsidR="00A97044" w:rsidRPr="000C0C77">
        <w:rPr>
          <w:rFonts w:eastAsia="Calibri"/>
        </w:rPr>
        <w:t>-</w:t>
      </w:r>
      <w:r w:rsidRPr="000C0C77">
        <w:rPr>
          <w:rFonts w:eastAsia="Calibri"/>
        </w:rPr>
        <w:t>ставку</w:t>
      </w:r>
      <w:proofErr w:type="gramEnd"/>
      <w:r w:rsidRPr="000C0C77">
        <w:rPr>
          <w:rFonts w:eastAsia="Calibri"/>
        </w:rPr>
        <w:t>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единовременное пособие беременной жене военнослужащего, проходящего военную службу по призыву;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единовременное пособие при рождении ребенка;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ежемесячное пособие на ребенка,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ежемесячное пособие на ребенка военнослужащего, проходящего военную службу по призыву;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</w:t>
      </w:r>
      <w:r w:rsidRPr="000C0C77">
        <w:rPr>
          <w:rFonts w:eastAsia="Calibri"/>
        </w:rPr>
        <w:lastRenderedPageBreak/>
        <w:t>жебных обязанностей), и детям лиц, умерших вследствие военной травмы после увольнения с военной службы (службы в органах и учреждениях);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ежемесячное пособие супругам военнослужащих, проходящих военную службу по контракту, в период их проживания с супругами</w:t>
      </w:r>
      <w:r w:rsidR="00A97044" w:rsidRPr="000C0C77">
        <w:rPr>
          <w:rFonts w:eastAsia="Calibri"/>
        </w:rPr>
        <w:t xml:space="preserve">                </w:t>
      </w:r>
      <w:r w:rsidRPr="000C0C77">
        <w:rPr>
          <w:rFonts w:eastAsia="Calibri"/>
        </w:rPr>
        <w:t xml:space="preserve">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</w:t>
      </w:r>
      <w:r w:rsidR="00A97044" w:rsidRPr="000C0C77">
        <w:rPr>
          <w:rFonts w:eastAsia="Calibri"/>
        </w:rPr>
        <w:t xml:space="preserve">            </w:t>
      </w:r>
      <w:r w:rsidRPr="000C0C77">
        <w:rPr>
          <w:rFonts w:eastAsia="Calibri"/>
        </w:rPr>
        <w:t>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A97044" w:rsidRPr="000C0C77">
        <w:rPr>
          <w:rFonts w:eastAsia="Calibri"/>
        </w:rPr>
        <w:t xml:space="preserve">           </w:t>
      </w:r>
      <w:r w:rsidRPr="000C0C77">
        <w:rPr>
          <w:rFonts w:eastAsia="Calibri"/>
        </w:rPr>
        <w:t xml:space="preserve"> в отдаленных гарнизонах и местностях, где отсутствует возможность их трудоустройства;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локальными нормативными актами организаций, коллективными договорами, соглашениями;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адресная социальная помощь</w:t>
      </w:r>
      <w:r w:rsidR="007B5A3B" w:rsidRPr="000C0C77">
        <w:rPr>
          <w:rFonts w:eastAsia="Calibri"/>
        </w:rPr>
        <w:t>, оказываемая</w:t>
      </w:r>
      <w:r w:rsidRPr="000C0C77">
        <w:rPr>
          <w:rFonts w:eastAsia="Calibri"/>
        </w:rPr>
        <w:t xml:space="preserve"> отдельным </w:t>
      </w:r>
      <w:r w:rsidR="00A65DAB" w:rsidRPr="000C0C77">
        <w:rPr>
          <w:rFonts w:eastAsia="Calibri"/>
        </w:rPr>
        <w:t>категориям граждан;</w:t>
      </w:r>
    </w:p>
    <w:p w:rsidR="00FB2C06" w:rsidRPr="000C0C77" w:rsidRDefault="007B5A3B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3)</w:t>
      </w:r>
      <w:r w:rsidR="00A65DAB" w:rsidRPr="000C0C77">
        <w:rPr>
          <w:rFonts w:eastAsia="Calibri"/>
        </w:rPr>
        <w:t xml:space="preserve"> д</w:t>
      </w:r>
      <w:r w:rsidR="00FB2C06" w:rsidRPr="000C0C77">
        <w:rPr>
          <w:rFonts w:eastAsia="Calibri"/>
        </w:rPr>
        <w:t>оходы от имущества, к которым относятся: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</w:t>
      </w:r>
      <w:r w:rsidR="00A65DAB" w:rsidRPr="000C0C77">
        <w:rPr>
          <w:rFonts w:eastAsia="Calibri"/>
        </w:rPr>
        <w:t>ицы, пушных зверей, пчел, рыбы);</w:t>
      </w:r>
    </w:p>
    <w:p w:rsidR="00FB2C06" w:rsidRPr="000C0C77" w:rsidRDefault="007B5A3B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4)</w:t>
      </w:r>
      <w:r w:rsidR="00A65DAB" w:rsidRPr="000C0C77">
        <w:rPr>
          <w:rFonts w:eastAsia="Calibri"/>
        </w:rPr>
        <w:t xml:space="preserve"> д</w:t>
      </w:r>
      <w:r w:rsidR="00FB2C06" w:rsidRPr="000C0C77">
        <w:rPr>
          <w:rFonts w:eastAsia="Calibri"/>
        </w:rPr>
        <w:t>ругие доходы, в которые включаются: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</w:t>
      </w:r>
      <w:r w:rsidR="003C60C6" w:rsidRPr="000C0C77">
        <w:rPr>
          <w:rFonts w:eastAsia="Calibri"/>
        </w:rPr>
        <w:t xml:space="preserve">          </w:t>
      </w:r>
      <w:r w:rsidRPr="000C0C77">
        <w:rPr>
          <w:rFonts w:eastAsia="Calibri"/>
        </w:rPr>
        <w:t xml:space="preserve">деятельностью, денежная компенсация взамен вещевого имущества, </w:t>
      </w:r>
      <w:r w:rsidR="00A97044" w:rsidRPr="000C0C77">
        <w:rPr>
          <w:rFonts w:eastAsia="Calibri"/>
        </w:rPr>
        <w:t xml:space="preserve">                  </w:t>
      </w:r>
      <w:r w:rsidRPr="000C0C77">
        <w:rPr>
          <w:rFonts w:eastAsia="Calibri"/>
        </w:rPr>
        <w:t>а также дополнительные выплаты, носящие постоянный характер, установленные законодательством Российской Федерации и законодательством Красноярского края;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алименты, получаемые членами семьи;</w:t>
      </w:r>
      <w:r w:rsidR="00A97044" w:rsidRPr="000C0C77">
        <w:rPr>
          <w:rFonts w:eastAsia="Calibri"/>
        </w:rPr>
        <w:t xml:space="preserve"> 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комиссионное вознаграждение штатным страховым агентам </w:t>
      </w:r>
      <w:r w:rsidR="00A97044" w:rsidRPr="000C0C77">
        <w:rPr>
          <w:rFonts w:eastAsia="Calibri"/>
        </w:rPr>
        <w:t xml:space="preserve">                 </w:t>
      </w:r>
      <w:r w:rsidRPr="000C0C77">
        <w:rPr>
          <w:rFonts w:eastAsia="Calibri"/>
        </w:rPr>
        <w:t>и штатным брокерам;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доходы, получаемые физическими лицами от избирательных </w:t>
      </w:r>
      <w:r w:rsidR="00A97044" w:rsidRPr="000C0C77">
        <w:rPr>
          <w:rFonts w:eastAsia="Calibri"/>
        </w:rPr>
        <w:t xml:space="preserve">           </w:t>
      </w:r>
      <w:r w:rsidRPr="000C0C77">
        <w:rPr>
          <w:rFonts w:eastAsia="Calibri"/>
        </w:rPr>
        <w:t>комиссий, а также из избирательных фондов кандидатов в депутаты</w:t>
      </w:r>
      <w:r w:rsidR="00A97044" w:rsidRPr="000C0C77">
        <w:rPr>
          <w:rFonts w:eastAsia="Calibri"/>
        </w:rPr>
        <w:t xml:space="preserve">           </w:t>
      </w:r>
      <w:r w:rsidRPr="000C0C77">
        <w:rPr>
          <w:rFonts w:eastAsia="Calibri"/>
        </w:rPr>
        <w:t xml:space="preserve">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lastRenderedPageBreak/>
        <w:t>доходы физических лиц, осуществляющих старательскую деятельность;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наследуемые и подаренные денежные средства;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проценты по вкладам;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:rsidR="00FB2C06" w:rsidRPr="000C0C77" w:rsidRDefault="00E4650E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3.3</w:t>
      </w:r>
      <w:r w:rsidR="00A97044" w:rsidRPr="000C0C77">
        <w:rPr>
          <w:rFonts w:eastAsia="Calibri"/>
        </w:rPr>
        <w:t>. </w:t>
      </w:r>
      <w:r w:rsidR="00FB2C06" w:rsidRPr="000C0C77">
        <w:rPr>
          <w:rFonts w:eastAsia="Calibri"/>
        </w:rPr>
        <w:t xml:space="preserve">При исчислении среднедушевого дохода семьи </w:t>
      </w:r>
      <w:r w:rsidR="0014499E" w:rsidRPr="000C0C77">
        <w:rPr>
          <w:rFonts w:eastAsia="Calibri"/>
        </w:rPr>
        <w:t>р</w:t>
      </w:r>
      <w:r w:rsidR="002D5529" w:rsidRPr="000C0C77">
        <w:rPr>
          <w:rFonts w:eastAsia="Calibri"/>
        </w:rPr>
        <w:t xml:space="preserve">аботника </w:t>
      </w:r>
      <w:r w:rsidR="00FB2C06" w:rsidRPr="000C0C77">
        <w:rPr>
          <w:rFonts w:eastAsia="Calibri"/>
        </w:rPr>
        <w:t>учитываются суммы, начисленные до вычета налогов, сборов и иных обязательных платежей в соответствии с законодательством Российской Федерации.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При исчислении величины среднедушевого дохода семьи </w:t>
      </w:r>
      <w:r w:rsidR="0014499E" w:rsidRPr="000C0C77">
        <w:rPr>
          <w:rFonts w:eastAsia="Calibri"/>
        </w:rPr>
        <w:t>р</w:t>
      </w:r>
      <w:r w:rsidR="002D5529" w:rsidRPr="000C0C77">
        <w:rPr>
          <w:rFonts w:eastAsia="Calibri"/>
        </w:rPr>
        <w:t>аботника</w:t>
      </w:r>
      <w:r w:rsidRPr="000C0C77">
        <w:rPr>
          <w:rFonts w:eastAsia="Calibri"/>
        </w:rPr>
        <w:t xml:space="preserve"> учитывается совокупный доход семьи за три последних календарных месяца, предшествующих месяцу подачи заявления о назначении </w:t>
      </w:r>
      <w:r w:rsidR="0014499E" w:rsidRPr="000C0C77">
        <w:rPr>
          <w:rFonts w:eastAsia="Calibri"/>
        </w:rPr>
        <w:t>Компенсации</w:t>
      </w:r>
      <w:r w:rsidR="00A97044" w:rsidRPr="000C0C77">
        <w:rPr>
          <w:rFonts w:eastAsia="Calibri"/>
        </w:rPr>
        <w:t xml:space="preserve"> (далее –</w:t>
      </w:r>
      <w:r w:rsidRPr="000C0C77">
        <w:rPr>
          <w:rFonts w:eastAsia="Calibri"/>
        </w:rPr>
        <w:t xml:space="preserve"> расчетный период), исходя из состава семьи на дату подачи заявления.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Величина среднедушевого дохода семьи определяется делением совокупного дохода семьи </w:t>
      </w:r>
      <w:r w:rsidR="0014499E" w:rsidRPr="000C0C77">
        <w:rPr>
          <w:rFonts w:eastAsia="Calibri"/>
        </w:rPr>
        <w:t>работника</w:t>
      </w:r>
      <w:r w:rsidRPr="000C0C77">
        <w:rPr>
          <w:rFonts w:eastAsia="Calibri"/>
        </w:rPr>
        <w:t xml:space="preserve"> за расчетный период на 3 месяца</w:t>
      </w:r>
      <w:r w:rsidR="00A97044" w:rsidRPr="000C0C77">
        <w:rPr>
          <w:rFonts w:eastAsia="Calibri"/>
        </w:rPr>
        <w:t xml:space="preserve">   </w:t>
      </w:r>
      <w:r w:rsidRPr="000C0C77">
        <w:rPr>
          <w:rFonts w:eastAsia="Calibri"/>
        </w:rPr>
        <w:t xml:space="preserve"> и на число членов семьи.</w:t>
      </w:r>
    </w:p>
    <w:p w:rsidR="00543435" w:rsidRPr="000C0C77" w:rsidRDefault="0014499E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Право на предоставление р</w:t>
      </w:r>
      <w:r w:rsidR="00543435" w:rsidRPr="000C0C77">
        <w:rPr>
          <w:rFonts w:eastAsia="Calibri"/>
        </w:rPr>
        <w:t xml:space="preserve">аботнику Компенсации возникает </w:t>
      </w:r>
      <w:r w:rsidR="00A97044" w:rsidRPr="000C0C77">
        <w:rPr>
          <w:rFonts w:eastAsia="Calibri"/>
        </w:rPr>
        <w:t xml:space="preserve">                 </w:t>
      </w:r>
      <w:r w:rsidR="00543435" w:rsidRPr="000C0C77">
        <w:rPr>
          <w:rFonts w:eastAsia="Calibri"/>
        </w:rPr>
        <w:t>в случае, если среднедушевой доход его семьи ниже величины про</w:t>
      </w:r>
      <w:r w:rsidR="003C60C6" w:rsidRPr="000C0C77">
        <w:rPr>
          <w:rFonts w:eastAsia="Calibri"/>
        </w:rPr>
        <w:t xml:space="preserve">-             </w:t>
      </w:r>
      <w:proofErr w:type="spellStart"/>
      <w:r w:rsidR="00543435" w:rsidRPr="000C0C77">
        <w:rPr>
          <w:rFonts w:eastAsia="Calibri"/>
        </w:rPr>
        <w:t>житочного</w:t>
      </w:r>
      <w:proofErr w:type="spellEnd"/>
      <w:r w:rsidR="00543435" w:rsidRPr="000C0C77">
        <w:rPr>
          <w:rFonts w:eastAsia="Calibri"/>
        </w:rPr>
        <w:t xml:space="preserve"> минимума, установленной в районах Красн</w:t>
      </w:r>
      <w:r w:rsidR="001434D7" w:rsidRPr="000C0C77">
        <w:rPr>
          <w:rFonts w:eastAsia="Calibri"/>
        </w:rPr>
        <w:t xml:space="preserve">оярского края </w:t>
      </w:r>
      <w:r w:rsidR="003C60C6" w:rsidRPr="000C0C77">
        <w:rPr>
          <w:rFonts w:eastAsia="Calibri"/>
        </w:rPr>
        <w:t xml:space="preserve">              на душу населения. Компенсация исчисляется</w:t>
      </w:r>
      <w:r w:rsidR="00543435" w:rsidRPr="000C0C77">
        <w:rPr>
          <w:rFonts w:eastAsia="Calibri"/>
        </w:rPr>
        <w:t xml:space="preserve"> </w:t>
      </w:r>
      <w:r w:rsidR="004977D7" w:rsidRPr="000C0C77">
        <w:rPr>
          <w:rFonts w:eastAsia="Calibri"/>
        </w:rPr>
        <w:t xml:space="preserve">со дня </w:t>
      </w:r>
      <w:r w:rsidR="00543435" w:rsidRPr="000C0C77">
        <w:rPr>
          <w:rFonts w:eastAsia="Calibri"/>
        </w:rPr>
        <w:t xml:space="preserve">подачи </w:t>
      </w:r>
      <w:proofErr w:type="spellStart"/>
      <w:r w:rsidR="00543435" w:rsidRPr="000C0C77">
        <w:rPr>
          <w:rFonts w:eastAsia="Calibri"/>
        </w:rPr>
        <w:t>заяв</w:t>
      </w:r>
      <w:proofErr w:type="spellEnd"/>
      <w:r w:rsidR="003C60C6" w:rsidRPr="000C0C77">
        <w:rPr>
          <w:rFonts w:eastAsia="Calibri"/>
        </w:rPr>
        <w:t xml:space="preserve">-                </w:t>
      </w:r>
      <w:proofErr w:type="spellStart"/>
      <w:r w:rsidR="00543435" w:rsidRPr="000C0C77">
        <w:rPr>
          <w:rFonts w:eastAsia="Calibri"/>
        </w:rPr>
        <w:t>ления</w:t>
      </w:r>
      <w:proofErr w:type="spellEnd"/>
      <w:r w:rsidR="00543435" w:rsidRPr="000C0C77">
        <w:rPr>
          <w:rFonts w:eastAsia="Calibri"/>
        </w:rPr>
        <w:t>.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Доход семьи </w:t>
      </w:r>
      <w:r w:rsidR="00A65DAB" w:rsidRPr="000C0C77">
        <w:rPr>
          <w:rFonts w:eastAsia="Calibri"/>
        </w:rPr>
        <w:t>р</w:t>
      </w:r>
      <w:r w:rsidR="0014499E" w:rsidRPr="000C0C77">
        <w:rPr>
          <w:rFonts w:eastAsia="Calibri"/>
        </w:rPr>
        <w:t>аботника</w:t>
      </w:r>
      <w:r w:rsidRPr="000C0C77">
        <w:rPr>
          <w:rFonts w:eastAsia="Calibri"/>
        </w:rPr>
        <w:t>, получаемый в иностранной валюте, пересчитывается в рубли по курсу Центрального банка России на день получения денежных средств.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Премии и вознаграждения, предусмотренные системой оплаты труда и выплачиваемые по результатам работы за месяц, включаются </w:t>
      </w:r>
      <w:r w:rsidR="00A97044" w:rsidRPr="000C0C77">
        <w:rPr>
          <w:rFonts w:eastAsia="Calibri"/>
        </w:rPr>
        <w:t xml:space="preserve">         </w:t>
      </w:r>
      <w:r w:rsidRPr="000C0C77">
        <w:rPr>
          <w:rFonts w:eastAsia="Calibri"/>
        </w:rPr>
        <w:t>в доход семьи по времени их фактического получения.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</w:t>
      </w:r>
      <w:r w:rsidR="0014499E" w:rsidRPr="000C0C77">
        <w:rPr>
          <w:rFonts w:eastAsia="Calibri"/>
        </w:rPr>
        <w:t xml:space="preserve">работника </w:t>
      </w:r>
      <w:r w:rsidRPr="000C0C77">
        <w:rPr>
          <w:rFonts w:eastAsia="Calibri"/>
        </w:rPr>
        <w:t>за каждый месяц расчетного периода.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Средний месячный заработок, сохраняемый на период трудоустройства после расторжения трудового договора в связи с </w:t>
      </w:r>
      <w:proofErr w:type="spellStart"/>
      <w:r w:rsidRPr="000C0C77">
        <w:rPr>
          <w:rFonts w:eastAsia="Calibri"/>
        </w:rPr>
        <w:t>ликвида</w:t>
      </w:r>
      <w:r w:rsidR="0096070D" w:rsidRPr="000C0C77">
        <w:rPr>
          <w:rFonts w:eastAsia="Calibri"/>
        </w:rPr>
        <w:t>-</w:t>
      </w:r>
      <w:r w:rsidRPr="000C0C77">
        <w:rPr>
          <w:rFonts w:eastAsia="Calibri"/>
        </w:rPr>
        <w:t>цией</w:t>
      </w:r>
      <w:proofErr w:type="spellEnd"/>
      <w:r w:rsidRPr="000C0C77">
        <w:rPr>
          <w:rFonts w:eastAsia="Calibri"/>
        </w:rPr>
        <w:t xml:space="preserve"> организации или прекращением деятельности </w:t>
      </w:r>
      <w:proofErr w:type="spellStart"/>
      <w:r w:rsidRPr="000C0C77">
        <w:rPr>
          <w:rFonts w:eastAsia="Calibri"/>
        </w:rPr>
        <w:t>индивидуаль</w:t>
      </w:r>
      <w:proofErr w:type="spellEnd"/>
      <w:r w:rsidR="0096070D" w:rsidRPr="000C0C77">
        <w:rPr>
          <w:rFonts w:eastAsia="Calibri"/>
        </w:rPr>
        <w:t xml:space="preserve">-                   </w:t>
      </w:r>
      <w:proofErr w:type="spellStart"/>
      <w:r w:rsidRPr="000C0C77">
        <w:rPr>
          <w:rFonts w:eastAsia="Calibri"/>
        </w:rPr>
        <w:t>ного</w:t>
      </w:r>
      <w:proofErr w:type="spellEnd"/>
      <w:r w:rsidRPr="000C0C77">
        <w:rPr>
          <w:rFonts w:eastAsia="Calibri"/>
        </w:rPr>
        <w:t xml:space="preserve"> предпринимателя, осуществлением мероприятий по сокращению численности или штата работников, выходное пособие, </w:t>
      </w:r>
      <w:proofErr w:type="spellStart"/>
      <w:r w:rsidRPr="000C0C77">
        <w:rPr>
          <w:rFonts w:eastAsia="Calibri"/>
        </w:rPr>
        <w:t>выпла</w:t>
      </w:r>
      <w:proofErr w:type="spellEnd"/>
      <w:r w:rsidR="0096070D" w:rsidRPr="000C0C77">
        <w:rPr>
          <w:rFonts w:eastAsia="Calibri"/>
        </w:rPr>
        <w:t xml:space="preserve">-            </w:t>
      </w:r>
      <w:proofErr w:type="spellStart"/>
      <w:r w:rsidRPr="000C0C77">
        <w:rPr>
          <w:rFonts w:eastAsia="Calibri"/>
        </w:rPr>
        <w:t>чиваемое</w:t>
      </w:r>
      <w:proofErr w:type="spellEnd"/>
      <w:r w:rsidRPr="000C0C77">
        <w:rPr>
          <w:rFonts w:eastAsia="Calibri"/>
        </w:rPr>
        <w:t xml:space="preserve"> при увольнении, компенсации при выходе в отставку де</w:t>
      </w:r>
      <w:r w:rsidR="0096070D" w:rsidRPr="000C0C77">
        <w:rPr>
          <w:rFonts w:eastAsia="Calibri"/>
        </w:rPr>
        <w:t xml:space="preserve">-                  </w:t>
      </w:r>
      <w:proofErr w:type="spellStart"/>
      <w:r w:rsidRPr="000C0C77">
        <w:rPr>
          <w:rFonts w:eastAsia="Calibri"/>
        </w:rPr>
        <w:t>лятся</w:t>
      </w:r>
      <w:proofErr w:type="spellEnd"/>
      <w:r w:rsidRPr="000C0C77">
        <w:rPr>
          <w:rFonts w:eastAsia="Calibri"/>
        </w:rPr>
        <w:t xml:space="preserve"> на количество месяцев, за которые они начислены, и учи</w:t>
      </w:r>
      <w:r w:rsidR="0096070D" w:rsidRPr="000C0C77">
        <w:rPr>
          <w:rFonts w:eastAsia="Calibri"/>
        </w:rPr>
        <w:t xml:space="preserve">-                 </w:t>
      </w:r>
      <w:proofErr w:type="spellStart"/>
      <w:r w:rsidRPr="000C0C77">
        <w:rPr>
          <w:rFonts w:eastAsia="Calibri"/>
        </w:rPr>
        <w:t>тываются</w:t>
      </w:r>
      <w:proofErr w:type="spellEnd"/>
      <w:r w:rsidRPr="000C0C77">
        <w:rPr>
          <w:rFonts w:eastAsia="Calibri"/>
        </w:rPr>
        <w:t xml:space="preserve"> в доходе семьи </w:t>
      </w:r>
      <w:r w:rsidR="0014499E" w:rsidRPr="000C0C77">
        <w:rPr>
          <w:rFonts w:eastAsia="Calibri"/>
        </w:rPr>
        <w:t>р</w:t>
      </w:r>
      <w:r w:rsidR="002D5529" w:rsidRPr="000C0C77">
        <w:rPr>
          <w:rFonts w:eastAsia="Calibri"/>
        </w:rPr>
        <w:t>аботника</w:t>
      </w:r>
      <w:r w:rsidRPr="000C0C77">
        <w:rPr>
          <w:rFonts w:eastAsia="Calibri"/>
        </w:rPr>
        <w:t xml:space="preserve"> за каждый месяц расчетного </w:t>
      </w:r>
      <w:r w:rsidR="0096070D" w:rsidRPr="000C0C77">
        <w:rPr>
          <w:rFonts w:eastAsia="Calibri"/>
        </w:rPr>
        <w:t xml:space="preserve">                      </w:t>
      </w:r>
      <w:r w:rsidRPr="000C0C77">
        <w:rPr>
          <w:rFonts w:eastAsia="Calibri"/>
        </w:rPr>
        <w:t>периода.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При исчислении дохода </w:t>
      </w:r>
      <w:r w:rsidR="0096070D" w:rsidRPr="000C0C77">
        <w:rPr>
          <w:rFonts w:eastAsia="Calibri"/>
        </w:rPr>
        <w:t xml:space="preserve">семьи не учитываются </w:t>
      </w:r>
      <w:proofErr w:type="gramStart"/>
      <w:r w:rsidR="0096070D" w:rsidRPr="000C0C77">
        <w:rPr>
          <w:rFonts w:eastAsia="Calibri"/>
        </w:rPr>
        <w:t>начисленные</w:t>
      </w:r>
      <w:r w:rsidRPr="000C0C77">
        <w:rPr>
          <w:rFonts w:eastAsia="Calibri"/>
        </w:rPr>
        <w:t xml:space="preserve">, </w:t>
      </w:r>
      <w:r w:rsidR="00A97044" w:rsidRPr="000C0C77">
        <w:rPr>
          <w:rFonts w:eastAsia="Calibri"/>
        </w:rPr>
        <w:t xml:space="preserve">  </w:t>
      </w:r>
      <w:proofErr w:type="gramEnd"/>
      <w:r w:rsidR="00A97044" w:rsidRPr="000C0C77">
        <w:rPr>
          <w:rFonts w:eastAsia="Calibri"/>
        </w:rPr>
        <w:t xml:space="preserve">              </w:t>
      </w:r>
      <w:r w:rsidR="0096070D" w:rsidRPr="000C0C77">
        <w:rPr>
          <w:rFonts w:eastAsia="Calibri"/>
        </w:rPr>
        <w:t>но фактически не выплаченные</w:t>
      </w:r>
      <w:r w:rsidRPr="000C0C77">
        <w:rPr>
          <w:rFonts w:eastAsia="Calibri"/>
        </w:rPr>
        <w:t xml:space="preserve"> заработная плата (денежное вознаграждение, содержание), денежное довольствие и другие выплаты, пре</w:t>
      </w:r>
      <w:r w:rsidR="00A65DAB" w:rsidRPr="000C0C77">
        <w:rPr>
          <w:rFonts w:eastAsia="Calibri"/>
        </w:rPr>
        <w:t>-</w:t>
      </w:r>
      <w:proofErr w:type="spellStart"/>
      <w:r w:rsidRPr="000C0C77">
        <w:rPr>
          <w:rFonts w:eastAsia="Calibri"/>
        </w:rPr>
        <w:t>дусмотренные</w:t>
      </w:r>
      <w:proofErr w:type="spellEnd"/>
      <w:r w:rsidRPr="000C0C77">
        <w:rPr>
          <w:rFonts w:eastAsia="Calibri"/>
        </w:rPr>
        <w:t xml:space="preserve"> </w:t>
      </w:r>
      <w:r w:rsidR="00A65DAB" w:rsidRPr="000C0C77">
        <w:rPr>
          <w:rFonts w:eastAsia="Calibri"/>
        </w:rPr>
        <w:t>настоящим Положением</w:t>
      </w:r>
      <w:r w:rsidRPr="000C0C77">
        <w:rPr>
          <w:rFonts w:eastAsia="Calibri"/>
        </w:rPr>
        <w:t xml:space="preserve">, а также алименты, </w:t>
      </w:r>
      <w:proofErr w:type="spellStart"/>
      <w:r w:rsidRPr="000C0C77">
        <w:rPr>
          <w:rFonts w:eastAsia="Calibri"/>
        </w:rPr>
        <w:t>выпла</w:t>
      </w:r>
      <w:proofErr w:type="spellEnd"/>
      <w:r w:rsidR="00A65DAB" w:rsidRPr="000C0C77">
        <w:rPr>
          <w:rFonts w:eastAsia="Calibri"/>
        </w:rPr>
        <w:t xml:space="preserve">-            </w:t>
      </w:r>
      <w:proofErr w:type="spellStart"/>
      <w:r w:rsidRPr="000C0C77">
        <w:rPr>
          <w:rFonts w:eastAsia="Calibri"/>
        </w:rPr>
        <w:t>чиваемые</w:t>
      </w:r>
      <w:proofErr w:type="spellEnd"/>
      <w:r w:rsidRPr="000C0C77">
        <w:rPr>
          <w:rFonts w:eastAsia="Calibri"/>
        </w:rPr>
        <w:t xml:space="preserve"> одним из родителей на содержание несовершеннолетних </w:t>
      </w:r>
      <w:r w:rsidR="00A65DAB" w:rsidRPr="000C0C77">
        <w:rPr>
          <w:rFonts w:eastAsia="Calibri"/>
        </w:rPr>
        <w:t xml:space="preserve">                    </w:t>
      </w:r>
      <w:r w:rsidRPr="000C0C77">
        <w:rPr>
          <w:rFonts w:eastAsia="Calibri"/>
        </w:rPr>
        <w:t>детей, не проживающих в этой семье.</w:t>
      </w:r>
    </w:p>
    <w:p w:rsidR="00FB2C06" w:rsidRPr="000C0C77" w:rsidRDefault="00FB2C06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BC1D53" w:rsidRPr="000C0C77" w:rsidRDefault="0020739D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Компенсация не назначается</w:t>
      </w:r>
      <w:r w:rsidR="00BC1D53" w:rsidRPr="000C0C77">
        <w:rPr>
          <w:rFonts w:eastAsia="Calibri"/>
        </w:rPr>
        <w:t>,</w:t>
      </w:r>
      <w:r w:rsidRPr="000C0C77">
        <w:rPr>
          <w:rFonts w:eastAsia="Calibri"/>
        </w:rPr>
        <w:t xml:space="preserve"> если </w:t>
      </w:r>
      <w:r w:rsidR="007D4120" w:rsidRPr="000C0C77">
        <w:rPr>
          <w:rFonts w:eastAsia="Calibri"/>
        </w:rPr>
        <w:t>супруг (супруга) работника</w:t>
      </w:r>
      <w:r w:rsidRPr="000C0C77">
        <w:rPr>
          <w:rFonts w:eastAsia="Calibri"/>
        </w:rPr>
        <w:t xml:space="preserve"> являются неработающими трудоспособными гражданами и не состоят </w:t>
      </w:r>
      <w:r w:rsidR="00A97044" w:rsidRPr="000C0C77">
        <w:rPr>
          <w:rFonts w:eastAsia="Calibri"/>
        </w:rPr>
        <w:t xml:space="preserve">            </w:t>
      </w:r>
      <w:r w:rsidRPr="000C0C77">
        <w:rPr>
          <w:rFonts w:eastAsia="Calibri"/>
        </w:rPr>
        <w:t>на учете в службе занятости населения в качестве безработного, кроме</w:t>
      </w:r>
      <w:r w:rsidR="00BC1D53" w:rsidRPr="000C0C77">
        <w:rPr>
          <w:rFonts w:eastAsia="Calibri"/>
        </w:rPr>
        <w:t>:</w:t>
      </w:r>
    </w:p>
    <w:p w:rsidR="00BC1D53" w:rsidRPr="000C0C77" w:rsidRDefault="00BC1D53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инвалидов;</w:t>
      </w:r>
    </w:p>
    <w:p w:rsidR="00BC1D53" w:rsidRPr="000C0C77" w:rsidRDefault="0020739D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граждан, обучающихся по очной форме обучения в образовательных организациях профессионального образования, за исключением образовательных организа</w:t>
      </w:r>
      <w:r w:rsidR="00BC1D53" w:rsidRPr="000C0C77">
        <w:rPr>
          <w:rFonts w:eastAsia="Calibri"/>
        </w:rPr>
        <w:t>ций дополнительного образования;</w:t>
      </w:r>
    </w:p>
    <w:p w:rsidR="0037621E" w:rsidRPr="000C0C77" w:rsidRDefault="0020739D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одного из родителей многодетной семьи</w:t>
      </w:r>
      <w:r w:rsidR="0037621E" w:rsidRPr="000C0C77">
        <w:rPr>
          <w:rFonts w:eastAsia="Calibri"/>
        </w:rPr>
        <w:t>;</w:t>
      </w:r>
    </w:p>
    <w:p w:rsidR="0037621E" w:rsidRPr="000C0C77" w:rsidRDefault="0020739D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lastRenderedPageBreak/>
        <w:t xml:space="preserve">граждан, осуществляющих уход за ребенком до достижения </w:t>
      </w:r>
      <w:r w:rsidR="003C60C6" w:rsidRPr="000C0C77">
        <w:rPr>
          <w:rFonts w:eastAsia="Calibri"/>
        </w:rPr>
        <w:t xml:space="preserve">           </w:t>
      </w:r>
      <w:r w:rsidRPr="000C0C77">
        <w:rPr>
          <w:rFonts w:eastAsia="Calibri"/>
        </w:rPr>
        <w:t>им возраста трех лет, а в случае, если ему не предоставлено место в дошкольно</w:t>
      </w:r>
      <w:r w:rsidR="00A97044" w:rsidRPr="000C0C77">
        <w:rPr>
          <w:rFonts w:eastAsia="Calibri"/>
        </w:rPr>
        <w:t>й образовательной организации, –</w:t>
      </w:r>
      <w:r w:rsidRPr="000C0C77">
        <w:rPr>
          <w:rFonts w:eastAsia="Calibri"/>
        </w:rPr>
        <w:t xml:space="preserve"> семи лет, ребенком-инвалидом, лицом, достигшим возраста 80 лет или нуждающимся </w:t>
      </w:r>
      <w:r w:rsidR="003C60C6" w:rsidRPr="000C0C77">
        <w:rPr>
          <w:rFonts w:eastAsia="Calibri"/>
        </w:rPr>
        <w:t xml:space="preserve">                  </w:t>
      </w:r>
      <w:r w:rsidRPr="000C0C77">
        <w:rPr>
          <w:rFonts w:eastAsia="Calibri"/>
        </w:rPr>
        <w:t>в постоянном постороннем уходе (помощи, надзоре) в соответствии</w:t>
      </w:r>
      <w:r w:rsidR="003C60C6" w:rsidRPr="000C0C77">
        <w:rPr>
          <w:rFonts w:eastAsia="Calibri"/>
        </w:rPr>
        <w:t xml:space="preserve">              </w:t>
      </w:r>
      <w:r w:rsidRPr="000C0C77">
        <w:rPr>
          <w:rFonts w:eastAsia="Calibri"/>
        </w:rPr>
        <w:t xml:space="preserve"> с заключением медицинской организации, инвалидом I группы</w:t>
      </w:r>
      <w:r w:rsidR="0037621E" w:rsidRPr="000C0C77">
        <w:rPr>
          <w:rFonts w:eastAsia="Calibri"/>
        </w:rPr>
        <w:t>;</w:t>
      </w:r>
    </w:p>
    <w:p w:rsidR="0020739D" w:rsidRPr="000C0C77" w:rsidRDefault="0020739D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занятых ведением личного подсобного хозяйства, охотой, рыболовством, для которых это занятие является основой для существования, или занятых заготовкой пищевых лесных ресурсов для собствен</w:t>
      </w:r>
      <w:r w:rsidR="00A65DAB" w:rsidRPr="000C0C77">
        <w:rPr>
          <w:rFonts w:eastAsia="Calibri"/>
        </w:rPr>
        <w:t>ных нужд.»;</w:t>
      </w:r>
    </w:p>
    <w:p w:rsidR="004143CA" w:rsidRPr="000C0C77" w:rsidRDefault="004977D7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пункт</w:t>
      </w:r>
      <w:r w:rsidR="00A65DAB" w:rsidRPr="000C0C77">
        <w:rPr>
          <w:rFonts w:eastAsia="Calibri"/>
        </w:rPr>
        <w:t>ы</w:t>
      </w:r>
      <w:r w:rsidRPr="000C0C77">
        <w:rPr>
          <w:rFonts w:eastAsia="Calibri"/>
        </w:rPr>
        <w:t xml:space="preserve"> 4</w:t>
      </w:r>
      <w:r w:rsidR="00A65DAB" w:rsidRPr="000C0C77">
        <w:rPr>
          <w:rFonts w:eastAsia="Calibri"/>
        </w:rPr>
        <w:t>, 5</w:t>
      </w:r>
      <w:r w:rsidRPr="000C0C77">
        <w:rPr>
          <w:rFonts w:eastAsia="Calibri"/>
        </w:rPr>
        <w:t xml:space="preserve"> изложить в следующей редакции:</w:t>
      </w:r>
    </w:p>
    <w:p w:rsidR="00256922" w:rsidRPr="000C0C77" w:rsidRDefault="00256922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t xml:space="preserve">«4. Образовательные </w:t>
      </w:r>
      <w:r w:rsidR="00CF6FEF" w:rsidRPr="000C0C77">
        <w:t>учреждения</w:t>
      </w:r>
      <w:r w:rsidRPr="000C0C77">
        <w:rPr>
          <w:rFonts w:eastAsia="Calibri"/>
        </w:rPr>
        <w:t xml:space="preserve"> осуществляют прием заявлений о </w:t>
      </w:r>
      <w:r w:rsidR="00BF2653" w:rsidRPr="000C0C77">
        <w:rPr>
          <w:rFonts w:eastAsia="Calibri"/>
        </w:rPr>
        <w:t>предоставлении компенсации части родительской платы</w:t>
      </w:r>
      <w:r w:rsidRPr="000C0C77">
        <w:rPr>
          <w:rFonts w:eastAsia="Calibri"/>
        </w:rPr>
        <w:t xml:space="preserve"> и документов (сведений), подтверждающих состав семьи и размер дохода семьи </w:t>
      </w:r>
      <w:r w:rsidR="00BF2653" w:rsidRPr="000C0C77">
        <w:rPr>
          <w:rFonts w:eastAsia="Calibri"/>
        </w:rPr>
        <w:t>работника</w:t>
      </w:r>
      <w:r w:rsidRPr="000C0C77">
        <w:rPr>
          <w:rFonts w:eastAsia="Calibri"/>
        </w:rPr>
        <w:t>, и направл</w:t>
      </w:r>
      <w:r w:rsidR="00A67FCF" w:rsidRPr="000C0C77">
        <w:rPr>
          <w:rFonts w:eastAsia="Calibri"/>
        </w:rPr>
        <w:t>яют указанные</w:t>
      </w:r>
      <w:r w:rsidR="00E87797" w:rsidRPr="000C0C77">
        <w:rPr>
          <w:rFonts w:eastAsia="Calibri"/>
        </w:rPr>
        <w:t xml:space="preserve"> документ</w:t>
      </w:r>
      <w:r w:rsidR="00A67FCF" w:rsidRPr="000C0C77">
        <w:rPr>
          <w:rFonts w:eastAsia="Calibri"/>
        </w:rPr>
        <w:t>ы</w:t>
      </w:r>
      <w:r w:rsidRPr="000C0C77">
        <w:rPr>
          <w:rFonts w:eastAsia="Calibri"/>
        </w:rPr>
        <w:t xml:space="preserve"> </w:t>
      </w:r>
      <w:r w:rsidR="00A67FCF" w:rsidRPr="000C0C77">
        <w:rPr>
          <w:rFonts w:eastAsia="Calibri"/>
        </w:rPr>
        <w:t>в течение 5 рабочих дней</w:t>
      </w:r>
      <w:r w:rsidR="00C538D7" w:rsidRPr="000C0C77">
        <w:rPr>
          <w:rFonts w:eastAsia="Calibri"/>
        </w:rPr>
        <w:t xml:space="preserve"> </w:t>
      </w:r>
      <w:r w:rsidRPr="000C0C77">
        <w:rPr>
          <w:rFonts w:eastAsia="Calibri"/>
        </w:rPr>
        <w:t xml:space="preserve">в территориальные отделы </w:t>
      </w:r>
      <w:r w:rsidR="00321B86" w:rsidRPr="000C0C77">
        <w:rPr>
          <w:rFonts w:eastAsia="Calibri"/>
        </w:rPr>
        <w:t>Управления</w:t>
      </w:r>
      <w:r w:rsidR="00A67FCF" w:rsidRPr="000C0C77">
        <w:rPr>
          <w:rFonts w:eastAsia="Calibri"/>
        </w:rPr>
        <w:t xml:space="preserve"> </w:t>
      </w:r>
      <w:r w:rsidR="00A97044" w:rsidRPr="000C0C77">
        <w:rPr>
          <w:rFonts w:eastAsia="Calibri"/>
        </w:rPr>
        <w:t>(далее –</w:t>
      </w:r>
      <w:r w:rsidR="004120F0" w:rsidRPr="000C0C77">
        <w:rPr>
          <w:rFonts w:eastAsia="Calibri"/>
        </w:rPr>
        <w:t xml:space="preserve"> территориальные отделы) </w:t>
      </w:r>
      <w:r w:rsidRPr="000C0C77">
        <w:rPr>
          <w:rFonts w:eastAsia="Calibri"/>
        </w:rPr>
        <w:t>по месту своего нахождения для исчисления велич</w:t>
      </w:r>
      <w:r w:rsidR="00E87797" w:rsidRPr="000C0C77">
        <w:rPr>
          <w:rFonts w:eastAsia="Calibri"/>
        </w:rPr>
        <w:t>ины среднедушевого дохода семьи</w:t>
      </w:r>
      <w:r w:rsidRPr="000C0C77">
        <w:rPr>
          <w:rFonts w:eastAsia="Calibri"/>
        </w:rPr>
        <w:t>.</w:t>
      </w:r>
    </w:p>
    <w:p w:rsidR="0014499E" w:rsidRPr="000C0C77" w:rsidRDefault="00256922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Территориальные отделы в течение 10 рабочих дней с момента поступления соответствующих документов (сведений) от образовательных </w:t>
      </w:r>
      <w:r w:rsidR="00033245" w:rsidRPr="000C0C77">
        <w:rPr>
          <w:rFonts w:eastAsia="Calibri"/>
        </w:rPr>
        <w:t>учреждений</w:t>
      </w:r>
      <w:r w:rsidRPr="000C0C77">
        <w:rPr>
          <w:rFonts w:eastAsia="Calibri"/>
        </w:rPr>
        <w:t xml:space="preserve"> осуществляют исчисление величины среднедушевого </w:t>
      </w:r>
      <w:r w:rsidR="00A97044" w:rsidRPr="000C0C77">
        <w:rPr>
          <w:rFonts w:eastAsia="Calibri"/>
        </w:rPr>
        <w:t xml:space="preserve">             </w:t>
      </w:r>
      <w:r w:rsidRPr="000C0C77">
        <w:rPr>
          <w:rFonts w:eastAsia="Calibri"/>
        </w:rPr>
        <w:t xml:space="preserve">дохода семьи </w:t>
      </w:r>
      <w:r w:rsidR="00BF2653" w:rsidRPr="000C0C77">
        <w:rPr>
          <w:rFonts w:eastAsia="Calibri"/>
        </w:rPr>
        <w:t>работника</w:t>
      </w:r>
      <w:r w:rsidRPr="000C0C77">
        <w:rPr>
          <w:rFonts w:eastAsia="Calibri"/>
        </w:rPr>
        <w:t xml:space="preserve"> для определения права на </w:t>
      </w:r>
      <w:r w:rsidR="0014499E" w:rsidRPr="000C0C77">
        <w:rPr>
          <w:rFonts w:eastAsia="Calibri"/>
        </w:rPr>
        <w:t>предоставление К</w:t>
      </w:r>
      <w:r w:rsidR="00BF2653" w:rsidRPr="000C0C77">
        <w:rPr>
          <w:rFonts w:eastAsia="Calibri"/>
        </w:rPr>
        <w:t>омпе</w:t>
      </w:r>
      <w:r w:rsidR="00321B86" w:rsidRPr="000C0C77">
        <w:rPr>
          <w:rFonts w:eastAsia="Calibri"/>
        </w:rPr>
        <w:t xml:space="preserve">нсации </w:t>
      </w:r>
      <w:r w:rsidR="005B5E25" w:rsidRPr="000C0C77">
        <w:rPr>
          <w:rFonts w:eastAsia="Calibri"/>
        </w:rPr>
        <w:t>и</w:t>
      </w:r>
      <w:r w:rsidR="00C538D7" w:rsidRPr="000C0C77">
        <w:rPr>
          <w:rFonts w:eastAsia="Calibri"/>
        </w:rPr>
        <w:t xml:space="preserve"> включения в </w:t>
      </w:r>
      <w:r w:rsidR="00F12728" w:rsidRPr="000C0C77">
        <w:rPr>
          <w:rFonts w:eastAsia="Calibri"/>
        </w:rPr>
        <w:t>списки</w:t>
      </w:r>
      <w:r w:rsidR="004143CA" w:rsidRPr="000C0C77">
        <w:rPr>
          <w:rFonts w:eastAsia="Calibri"/>
        </w:rPr>
        <w:t xml:space="preserve"> работников, имеющих право на предоставление компенсации части родительской платы</w:t>
      </w:r>
      <w:r w:rsidR="00EA14FC" w:rsidRPr="000C0C77">
        <w:rPr>
          <w:rFonts w:eastAsia="Calibri"/>
        </w:rPr>
        <w:t xml:space="preserve"> (далее – </w:t>
      </w:r>
      <w:r w:rsidR="00F12728" w:rsidRPr="000C0C77">
        <w:rPr>
          <w:rFonts w:eastAsia="Calibri"/>
        </w:rPr>
        <w:t>Списки</w:t>
      </w:r>
      <w:r w:rsidR="00EA14FC" w:rsidRPr="000C0C77">
        <w:rPr>
          <w:rFonts w:eastAsia="Calibri"/>
        </w:rPr>
        <w:t>)</w:t>
      </w:r>
      <w:r w:rsidR="00C538D7" w:rsidRPr="000C0C77">
        <w:rPr>
          <w:rFonts w:eastAsia="Calibri"/>
        </w:rPr>
        <w:t>, которые</w:t>
      </w:r>
      <w:r w:rsidR="00A65DAB" w:rsidRPr="000C0C77">
        <w:rPr>
          <w:rFonts w:eastAsia="Calibri"/>
        </w:rPr>
        <w:t xml:space="preserve"> утверждаю</w:t>
      </w:r>
      <w:r w:rsidR="0014499E" w:rsidRPr="000C0C77">
        <w:rPr>
          <w:rFonts w:eastAsia="Calibri"/>
        </w:rPr>
        <w:t>тся</w:t>
      </w:r>
      <w:r w:rsidR="00A65DAB" w:rsidRPr="000C0C77">
        <w:rPr>
          <w:rFonts w:eastAsia="Calibri"/>
        </w:rPr>
        <w:t xml:space="preserve"> п</w:t>
      </w:r>
      <w:r w:rsidR="00EA14FC" w:rsidRPr="000C0C77">
        <w:rPr>
          <w:rFonts w:eastAsia="Calibri"/>
        </w:rPr>
        <w:t>риказом Управления</w:t>
      </w:r>
      <w:r w:rsidR="0014499E" w:rsidRPr="000C0C77">
        <w:rPr>
          <w:rFonts w:eastAsia="Calibri"/>
        </w:rPr>
        <w:t>.</w:t>
      </w:r>
    </w:p>
    <w:p w:rsidR="00C063DA" w:rsidRPr="000C0C77" w:rsidRDefault="00F12728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Списки</w:t>
      </w:r>
      <w:r w:rsidR="00C063DA" w:rsidRPr="000C0C77">
        <w:rPr>
          <w:rFonts w:eastAsia="Calibri"/>
        </w:rPr>
        <w:t xml:space="preserve"> ежемесячно корректируются территориальными отделами в случаях изменения доходов и (или) состава семьи </w:t>
      </w:r>
      <w:r w:rsidR="00E148AD" w:rsidRPr="000C0C77">
        <w:rPr>
          <w:rFonts w:eastAsia="Calibri"/>
        </w:rPr>
        <w:t>работника</w:t>
      </w:r>
      <w:r w:rsidR="00C063DA" w:rsidRPr="000C0C77">
        <w:rPr>
          <w:rFonts w:eastAsia="Calibri"/>
        </w:rPr>
        <w:t xml:space="preserve">, поступления новых заявлений о </w:t>
      </w:r>
      <w:proofErr w:type="gramStart"/>
      <w:r w:rsidR="00D63E9A" w:rsidRPr="000C0C77">
        <w:rPr>
          <w:rFonts w:eastAsia="Calibri"/>
        </w:rPr>
        <w:t xml:space="preserve">предоставлении </w:t>
      </w:r>
      <w:r w:rsidR="00E148AD" w:rsidRPr="000C0C77">
        <w:rPr>
          <w:rFonts w:eastAsia="Calibri"/>
        </w:rPr>
        <w:t xml:space="preserve"> Компенсации</w:t>
      </w:r>
      <w:proofErr w:type="gramEnd"/>
      <w:r w:rsidR="00C063DA" w:rsidRPr="000C0C77">
        <w:rPr>
          <w:rFonts w:eastAsia="Calibri"/>
        </w:rPr>
        <w:t>.</w:t>
      </w:r>
    </w:p>
    <w:p w:rsidR="00C063DA" w:rsidRPr="000C0C77" w:rsidRDefault="00C063DA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Управление в течение 5 рабочих дней с момента поступления </w:t>
      </w:r>
      <w:r w:rsidR="00F12728" w:rsidRPr="000C0C77">
        <w:rPr>
          <w:rFonts w:eastAsia="Calibri"/>
        </w:rPr>
        <w:t xml:space="preserve">Списков </w:t>
      </w:r>
      <w:r w:rsidRPr="000C0C77">
        <w:rPr>
          <w:rFonts w:eastAsia="Calibri"/>
        </w:rPr>
        <w:t>от территориальных отделов принимает решение</w:t>
      </w:r>
      <w:r w:rsidR="00E148AD" w:rsidRPr="000C0C77">
        <w:rPr>
          <w:rFonts w:eastAsia="Calibri"/>
        </w:rPr>
        <w:t xml:space="preserve"> о </w:t>
      </w:r>
      <w:r w:rsidR="005B5E25" w:rsidRPr="000C0C77">
        <w:rPr>
          <w:rFonts w:eastAsia="Calibri"/>
        </w:rPr>
        <w:t>назначении</w:t>
      </w:r>
      <w:r w:rsidR="00E148AD" w:rsidRPr="000C0C77">
        <w:rPr>
          <w:rFonts w:eastAsia="Calibri"/>
        </w:rPr>
        <w:t xml:space="preserve"> </w:t>
      </w:r>
      <w:proofErr w:type="gramStart"/>
      <w:r w:rsidR="00E148AD" w:rsidRPr="000C0C77">
        <w:rPr>
          <w:rFonts w:eastAsia="Calibri"/>
        </w:rPr>
        <w:t xml:space="preserve">Компенсации </w:t>
      </w:r>
      <w:r w:rsidRPr="000C0C77">
        <w:rPr>
          <w:rFonts w:eastAsia="Calibri"/>
        </w:rPr>
        <w:t xml:space="preserve"> и</w:t>
      </w:r>
      <w:proofErr w:type="gramEnd"/>
      <w:r w:rsidRPr="000C0C77">
        <w:rPr>
          <w:rFonts w:eastAsia="Calibri"/>
        </w:rPr>
        <w:t xml:space="preserve"> направляет копию указанного решения в образовательные </w:t>
      </w:r>
      <w:r w:rsidR="00CF6FEF" w:rsidRPr="000C0C77">
        <w:rPr>
          <w:rFonts w:eastAsia="Calibri"/>
        </w:rPr>
        <w:t>учреждения</w:t>
      </w:r>
      <w:r w:rsidRPr="000C0C77">
        <w:rPr>
          <w:rFonts w:eastAsia="Calibri"/>
        </w:rPr>
        <w:t>.</w:t>
      </w:r>
    </w:p>
    <w:p w:rsidR="00256922" w:rsidRPr="000C0C77" w:rsidRDefault="00C063DA" w:rsidP="00A97044">
      <w:pPr>
        <w:widowControl w:val="0"/>
        <w:suppressAutoHyphens w:val="0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Образовательные </w:t>
      </w:r>
      <w:r w:rsidR="00CF6FEF" w:rsidRPr="000C0C77">
        <w:rPr>
          <w:rFonts w:eastAsia="Calibri"/>
        </w:rPr>
        <w:t>учреждения</w:t>
      </w:r>
      <w:r w:rsidRPr="000C0C77">
        <w:rPr>
          <w:rFonts w:eastAsia="Calibri"/>
        </w:rPr>
        <w:t xml:space="preserve"> в течение 5 рабочих дней с момента получения копии решения от Управления уведомляют лиц, выступивших заявителями, о назначении </w:t>
      </w:r>
      <w:r w:rsidR="00E148AD" w:rsidRPr="000C0C77">
        <w:rPr>
          <w:rFonts w:eastAsia="Calibri"/>
        </w:rPr>
        <w:t>Компенсации</w:t>
      </w:r>
      <w:r w:rsidRPr="000C0C77">
        <w:rPr>
          <w:rFonts w:eastAsia="Calibri"/>
        </w:rPr>
        <w:t xml:space="preserve"> или об отказе в назначении </w:t>
      </w:r>
      <w:r w:rsidR="00E148AD" w:rsidRPr="000C0C77">
        <w:rPr>
          <w:rFonts w:eastAsia="Calibri"/>
        </w:rPr>
        <w:t>Компенсации</w:t>
      </w:r>
      <w:r w:rsidRPr="000C0C77">
        <w:rPr>
          <w:rFonts w:eastAsia="Calibri"/>
        </w:rPr>
        <w:t>.</w:t>
      </w:r>
    </w:p>
    <w:p w:rsidR="004143CA" w:rsidRPr="000C0C77" w:rsidRDefault="00A65DAB" w:rsidP="00A97044">
      <w:pPr>
        <w:widowControl w:val="0"/>
        <w:suppressAutoHyphens w:val="0"/>
        <w:ind w:firstLine="709"/>
        <w:jc w:val="both"/>
      </w:pPr>
      <w:r w:rsidRPr="000C0C77">
        <w:rPr>
          <w:rFonts w:eastAsia="Calibri"/>
        </w:rPr>
        <w:t>5. </w:t>
      </w:r>
      <w:r w:rsidR="004143CA" w:rsidRPr="000C0C77">
        <w:rPr>
          <w:rFonts w:eastAsia="Calibri"/>
        </w:rPr>
        <w:t xml:space="preserve">Право на получение Компенсации имеет </w:t>
      </w:r>
      <w:r w:rsidR="00D677B4" w:rsidRPr="000C0C77">
        <w:rPr>
          <w:rFonts w:eastAsia="Calibri"/>
        </w:rPr>
        <w:t>р</w:t>
      </w:r>
      <w:r w:rsidR="004143CA" w:rsidRPr="000C0C77">
        <w:rPr>
          <w:rFonts w:eastAsia="Calibri"/>
        </w:rPr>
        <w:t xml:space="preserve">аботник, внесший </w:t>
      </w:r>
      <w:r w:rsidR="0037621E" w:rsidRPr="000C0C77">
        <w:rPr>
          <w:rFonts w:eastAsia="Calibri"/>
        </w:rPr>
        <w:t xml:space="preserve">ежемесячную </w:t>
      </w:r>
      <w:r w:rsidR="004143CA" w:rsidRPr="000C0C77">
        <w:rPr>
          <w:rFonts w:eastAsia="Calibri"/>
        </w:rPr>
        <w:t xml:space="preserve">родительскую плату за присмотр и уход за </w:t>
      </w:r>
      <w:r w:rsidR="00F12728" w:rsidRPr="000C0C77">
        <w:rPr>
          <w:rFonts w:eastAsia="Calibri"/>
        </w:rPr>
        <w:t>ребенком</w:t>
      </w:r>
      <w:r w:rsidR="00CF6FEF" w:rsidRPr="000C0C77">
        <w:rPr>
          <w:rFonts w:eastAsia="Calibri"/>
        </w:rPr>
        <w:t xml:space="preserve"> в соответствующем</w:t>
      </w:r>
      <w:r w:rsidR="004143CA" w:rsidRPr="000C0C77">
        <w:rPr>
          <w:rFonts w:eastAsia="Calibri"/>
        </w:rPr>
        <w:t xml:space="preserve"> </w:t>
      </w:r>
      <w:r w:rsidR="00CF6FEF" w:rsidRPr="000C0C77">
        <w:rPr>
          <w:rFonts w:eastAsia="Calibri"/>
        </w:rPr>
        <w:t xml:space="preserve">дошкольном образовательном учреждении </w:t>
      </w:r>
      <w:r w:rsidR="0037621E" w:rsidRPr="000C0C77">
        <w:rPr>
          <w:rFonts w:eastAsia="Calibri"/>
        </w:rPr>
        <w:t>в полном объеме</w:t>
      </w:r>
      <w:r w:rsidR="004143CA" w:rsidRPr="000C0C77">
        <w:rPr>
          <w:rFonts w:eastAsia="Calibri"/>
        </w:rPr>
        <w:t>.</w:t>
      </w:r>
    </w:p>
    <w:p w:rsidR="005B5E25" w:rsidRPr="000C0C77" w:rsidRDefault="00B264E4" w:rsidP="003F7A7B">
      <w:pPr>
        <w:suppressAutoHyphens w:val="0"/>
        <w:spacing w:line="238" w:lineRule="auto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Образовательные </w:t>
      </w:r>
      <w:r w:rsidR="00CF6FEF" w:rsidRPr="000C0C77">
        <w:rPr>
          <w:rFonts w:eastAsia="Calibri"/>
        </w:rPr>
        <w:t>учреждения</w:t>
      </w:r>
      <w:r w:rsidRPr="000C0C77">
        <w:rPr>
          <w:rFonts w:eastAsia="Calibri"/>
        </w:rPr>
        <w:t xml:space="preserve"> </w:t>
      </w:r>
      <w:r w:rsidR="004143CA" w:rsidRPr="000C0C77">
        <w:rPr>
          <w:rFonts w:eastAsia="Calibri"/>
        </w:rPr>
        <w:t xml:space="preserve">ежемесячно </w:t>
      </w:r>
      <w:r w:rsidRPr="000C0C77">
        <w:rPr>
          <w:rFonts w:eastAsia="Calibri"/>
        </w:rPr>
        <w:t xml:space="preserve">до 10-го числа месяца, следующего за месяцем, в котором была внесена родительская плата, представляют в </w:t>
      </w:r>
      <w:r w:rsidR="00A65DAB" w:rsidRPr="000C0C77">
        <w:rPr>
          <w:rFonts w:eastAsia="Calibri"/>
        </w:rPr>
        <w:t>территориальные отделы по местонахождению</w:t>
      </w:r>
      <w:r w:rsidRPr="000C0C77">
        <w:rPr>
          <w:rFonts w:eastAsia="Calibri"/>
        </w:rPr>
        <w:t xml:space="preserve"> образовательно</w:t>
      </w:r>
      <w:r w:rsidR="00CF6FEF" w:rsidRPr="000C0C77">
        <w:rPr>
          <w:rFonts w:eastAsia="Calibri"/>
        </w:rPr>
        <w:t>го</w:t>
      </w:r>
      <w:r w:rsidR="00A65DAB" w:rsidRPr="000C0C77">
        <w:rPr>
          <w:rFonts w:eastAsia="Calibri"/>
        </w:rPr>
        <w:t xml:space="preserve"> учреждения</w:t>
      </w:r>
      <w:r w:rsidR="00CF6FEF" w:rsidRPr="000C0C77">
        <w:rPr>
          <w:rFonts w:eastAsia="Calibri"/>
        </w:rPr>
        <w:t xml:space="preserve"> </w:t>
      </w:r>
      <w:hyperlink r:id="rId13" w:history="1">
        <w:r w:rsidRPr="000C0C77">
          <w:rPr>
            <w:rStyle w:val="a3"/>
            <w:rFonts w:eastAsia="Calibri"/>
            <w:color w:val="auto"/>
            <w:u w:val="none"/>
          </w:rPr>
          <w:t>реестр</w:t>
        </w:r>
      </w:hyperlink>
      <w:r w:rsidRPr="000C0C77">
        <w:rPr>
          <w:rFonts w:eastAsia="Calibri"/>
        </w:rPr>
        <w:t xml:space="preserve"> работников, внесших родительскую </w:t>
      </w:r>
      <w:r w:rsidR="003C60C6" w:rsidRPr="000C0C77">
        <w:rPr>
          <w:rFonts w:eastAsia="Calibri"/>
        </w:rPr>
        <w:t xml:space="preserve">              </w:t>
      </w:r>
      <w:r w:rsidRPr="000C0C77">
        <w:rPr>
          <w:rFonts w:eastAsia="Calibri"/>
        </w:rPr>
        <w:t xml:space="preserve">плату за присмотр и уход за детьми в образовательных </w:t>
      </w:r>
      <w:r w:rsidR="00CF6FEF" w:rsidRPr="000C0C77">
        <w:rPr>
          <w:rFonts w:eastAsia="Calibri"/>
        </w:rPr>
        <w:t>учреждениях</w:t>
      </w:r>
      <w:r w:rsidR="004143CA" w:rsidRPr="000C0C77">
        <w:rPr>
          <w:rFonts w:eastAsia="Calibri"/>
        </w:rPr>
        <w:t xml:space="preserve"> </w:t>
      </w:r>
      <w:r w:rsidR="00A97044" w:rsidRPr="000C0C77">
        <w:rPr>
          <w:rFonts w:eastAsia="Calibri"/>
        </w:rPr>
        <w:t xml:space="preserve">                 </w:t>
      </w:r>
      <w:r w:rsidR="004143CA" w:rsidRPr="000C0C77">
        <w:rPr>
          <w:rFonts w:eastAsia="Calibri"/>
        </w:rPr>
        <w:t>и имеющих право на получение Компенсации</w:t>
      </w:r>
      <w:r w:rsidRPr="000C0C77">
        <w:rPr>
          <w:rFonts w:eastAsia="Calibri"/>
        </w:rPr>
        <w:t xml:space="preserve">, по форме согласно приложению 2 </w:t>
      </w:r>
      <w:r w:rsidR="004143CA" w:rsidRPr="000C0C77">
        <w:rPr>
          <w:rFonts w:eastAsia="Calibri"/>
        </w:rPr>
        <w:t>к настоящему Положению</w:t>
      </w:r>
      <w:r w:rsidR="00056CE7" w:rsidRPr="000C0C77">
        <w:rPr>
          <w:rFonts w:eastAsia="Calibri"/>
        </w:rPr>
        <w:t xml:space="preserve"> (далее – Реестр)</w:t>
      </w:r>
      <w:r w:rsidRPr="000C0C77">
        <w:rPr>
          <w:rFonts w:eastAsia="Calibri"/>
        </w:rPr>
        <w:t>.</w:t>
      </w:r>
      <w:r w:rsidR="00C93DD7" w:rsidRPr="000C0C77">
        <w:rPr>
          <w:rFonts w:eastAsia="Calibri"/>
        </w:rPr>
        <w:t>»;</w:t>
      </w:r>
    </w:p>
    <w:p w:rsidR="00500DEC" w:rsidRPr="000C0C77" w:rsidRDefault="00500DEC" w:rsidP="003C60C6">
      <w:pPr>
        <w:widowControl w:val="0"/>
        <w:suppressAutoHyphens w:val="0"/>
        <w:spacing w:line="238" w:lineRule="auto"/>
        <w:ind w:firstLine="709"/>
        <w:jc w:val="both"/>
      </w:pPr>
      <w:r w:rsidRPr="000C0C77">
        <w:rPr>
          <w:rFonts w:eastAsia="Calibri"/>
        </w:rPr>
        <w:t xml:space="preserve">наименование раздела II изложить в следующей </w:t>
      </w:r>
      <w:proofErr w:type="gramStart"/>
      <w:r w:rsidRPr="000C0C77">
        <w:rPr>
          <w:rFonts w:eastAsia="Calibri"/>
        </w:rPr>
        <w:t xml:space="preserve">редакции: </w:t>
      </w:r>
      <w:r w:rsidR="00256922" w:rsidRPr="000C0C77">
        <w:rPr>
          <w:rFonts w:eastAsia="Calibri"/>
        </w:rPr>
        <w:t xml:space="preserve">  </w:t>
      </w:r>
      <w:proofErr w:type="gramEnd"/>
      <w:r w:rsidR="00256922" w:rsidRPr="000C0C77">
        <w:rPr>
          <w:rFonts w:eastAsia="Calibri"/>
        </w:rPr>
        <w:t xml:space="preserve">                       </w:t>
      </w:r>
      <w:r w:rsidRPr="000C0C77">
        <w:rPr>
          <w:rFonts w:eastAsia="Calibri"/>
        </w:rPr>
        <w:t xml:space="preserve">«II. Порядок предоставления компенсации </w:t>
      </w:r>
      <w:r w:rsidR="00704131" w:rsidRPr="000C0C77">
        <w:t xml:space="preserve">части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образования, работникам муниципальных дошкольных образовательных учреждений и работникам </w:t>
      </w:r>
      <w:r w:rsidR="00A97044" w:rsidRPr="000C0C77">
        <w:t xml:space="preserve">              </w:t>
      </w:r>
      <w:r w:rsidR="00704131" w:rsidRPr="000C0C77">
        <w:t>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</w:t>
      </w:r>
      <w:r w:rsidRPr="000C0C77">
        <w:rPr>
          <w:rFonts w:eastAsia="Calibri"/>
        </w:rPr>
        <w:t>»</w:t>
      </w:r>
      <w:r w:rsidR="00A65DAB" w:rsidRPr="000C0C77">
        <w:rPr>
          <w:rFonts w:eastAsia="Calibri"/>
        </w:rPr>
        <w:t>;</w:t>
      </w:r>
    </w:p>
    <w:p w:rsidR="00817199" w:rsidRPr="000C0C77" w:rsidRDefault="00405AF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пункт 6 изложить в следующей редакции: </w:t>
      </w:r>
    </w:p>
    <w:p w:rsidR="00405AF7" w:rsidRPr="000C0C77" w:rsidRDefault="00405AF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«6. </w:t>
      </w:r>
      <w:r w:rsidR="00790740" w:rsidRPr="000C0C77">
        <w:rPr>
          <w:rFonts w:eastAsia="Calibri"/>
        </w:rPr>
        <w:t>На основании Р</w:t>
      </w:r>
      <w:r w:rsidR="002745A3" w:rsidRPr="000C0C77">
        <w:rPr>
          <w:rFonts w:eastAsia="Calibri"/>
        </w:rPr>
        <w:t>еестров</w:t>
      </w:r>
      <w:r w:rsidR="005B1AD2" w:rsidRPr="000C0C77">
        <w:rPr>
          <w:rFonts w:eastAsia="Calibri"/>
        </w:rPr>
        <w:t xml:space="preserve"> территориальные отделы</w:t>
      </w:r>
      <w:r w:rsidRPr="000C0C77">
        <w:rPr>
          <w:rFonts w:eastAsia="Calibri"/>
        </w:rPr>
        <w:t xml:space="preserve"> ежемесячно до 13-го числа текущего месяца представляют в Управление информацию о фактически начислен</w:t>
      </w:r>
      <w:r w:rsidR="005B1AD2" w:rsidRPr="000C0C77">
        <w:rPr>
          <w:rFonts w:eastAsia="Calibri"/>
        </w:rPr>
        <w:t>ных за прошлый месяц суммах на предоставление</w:t>
      </w:r>
      <w:r w:rsidRPr="000C0C77">
        <w:rPr>
          <w:rFonts w:eastAsia="Calibri"/>
        </w:rPr>
        <w:t xml:space="preserve"> Компенсации с учетом расходов по доставке и одновременно формируют в базе данных «АЦК-Финансы» заявки на финансирование в текущем месяце. При необходимости Управлением вносятся соответствующие изменения в помесячное распределение годового кассового плана в базе данных «АЦК-Финансы».»; </w:t>
      </w:r>
    </w:p>
    <w:p w:rsidR="00032908" w:rsidRPr="000C0C77" w:rsidRDefault="00032908" w:rsidP="003C60C6">
      <w:pPr>
        <w:widowControl w:val="0"/>
        <w:suppressAutoHyphens w:val="0"/>
        <w:spacing w:line="238" w:lineRule="auto"/>
        <w:ind w:firstLine="709"/>
        <w:jc w:val="both"/>
      </w:pPr>
      <w:r w:rsidRPr="000C0C77">
        <w:t xml:space="preserve">в пункте 7 слова «по выплате» </w:t>
      </w:r>
      <w:r w:rsidRPr="000C0C77">
        <w:rPr>
          <w:rFonts w:eastAsia="Calibri"/>
        </w:rPr>
        <w:t>заменить словами</w:t>
      </w:r>
      <w:r w:rsidRPr="000C0C77">
        <w:t xml:space="preserve"> «по </w:t>
      </w:r>
      <w:proofErr w:type="spellStart"/>
      <w:proofErr w:type="gramStart"/>
      <w:r w:rsidRPr="000C0C77">
        <w:t>предостав</w:t>
      </w:r>
      <w:r w:rsidR="00A97044" w:rsidRPr="000C0C77">
        <w:t>-</w:t>
      </w:r>
      <w:r w:rsidRPr="000C0C77">
        <w:t>лению</w:t>
      </w:r>
      <w:proofErr w:type="spellEnd"/>
      <w:proofErr w:type="gramEnd"/>
      <w:r w:rsidRPr="000C0C77">
        <w:t>»;</w:t>
      </w:r>
    </w:p>
    <w:p w:rsidR="00F80D97" w:rsidRPr="000C0C77" w:rsidRDefault="00F80D9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>пункт</w:t>
      </w:r>
      <w:r w:rsidR="00704131" w:rsidRPr="000C0C77">
        <w:rPr>
          <w:rFonts w:eastAsia="Calibri"/>
        </w:rPr>
        <w:t>ы</w:t>
      </w:r>
      <w:r w:rsidRPr="000C0C77">
        <w:rPr>
          <w:rFonts w:eastAsia="Calibri"/>
        </w:rPr>
        <w:t xml:space="preserve"> 8</w:t>
      </w:r>
      <w:r w:rsidR="00A65DAB" w:rsidRPr="000C0C77">
        <w:rPr>
          <w:rFonts w:eastAsia="Calibri"/>
        </w:rPr>
        <w:t xml:space="preserve">, </w:t>
      </w:r>
      <w:r w:rsidR="00704131" w:rsidRPr="000C0C77">
        <w:rPr>
          <w:rFonts w:eastAsia="Calibri"/>
        </w:rPr>
        <w:t>9</w:t>
      </w:r>
      <w:r w:rsidRPr="000C0C77">
        <w:rPr>
          <w:rFonts w:eastAsia="Calibri"/>
        </w:rPr>
        <w:t xml:space="preserve"> изложить в следующей редакции: </w:t>
      </w:r>
    </w:p>
    <w:p w:rsidR="00F80D97" w:rsidRPr="000C0C77" w:rsidRDefault="00F80D9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</w:rPr>
      </w:pPr>
      <w:r w:rsidRPr="000C0C77">
        <w:rPr>
          <w:rFonts w:eastAsia="Calibri"/>
        </w:rPr>
        <w:lastRenderedPageBreak/>
        <w:t>«</w:t>
      </w:r>
      <w:r w:rsidR="00E21893" w:rsidRPr="000C0C77">
        <w:rPr>
          <w:rFonts w:eastAsia="Calibri"/>
        </w:rPr>
        <w:t>8</w:t>
      </w:r>
      <w:r w:rsidR="00A421C7" w:rsidRPr="000C0C77">
        <w:rPr>
          <w:rFonts w:eastAsia="Calibri"/>
        </w:rPr>
        <w:t>. </w:t>
      </w:r>
      <w:r w:rsidRPr="000C0C77">
        <w:rPr>
          <w:rFonts w:eastAsia="Calibri"/>
        </w:rPr>
        <w:t>Финансирование расходов за счет средств бюджета города о</w:t>
      </w:r>
      <w:r w:rsidR="00A65DAB" w:rsidRPr="000C0C77">
        <w:rPr>
          <w:rFonts w:eastAsia="Calibri"/>
        </w:rPr>
        <w:t>существляется в соответствии с п</w:t>
      </w:r>
      <w:r w:rsidRPr="000C0C77">
        <w:rPr>
          <w:rFonts w:eastAsia="Calibri"/>
        </w:rPr>
        <w:t xml:space="preserve">риказом департамента финансов </w:t>
      </w:r>
      <w:r w:rsidR="00A97044" w:rsidRPr="000C0C77">
        <w:rPr>
          <w:rFonts w:eastAsia="Calibri"/>
        </w:rPr>
        <w:t xml:space="preserve">            </w:t>
      </w:r>
      <w:r w:rsidRPr="000C0C77">
        <w:rPr>
          <w:rFonts w:eastAsia="Calibri"/>
        </w:rPr>
        <w:t>администрации города от 11.12.2014 №</w:t>
      </w:r>
      <w:r w:rsidR="00A65DAB" w:rsidRPr="000C0C77">
        <w:rPr>
          <w:rFonts w:eastAsia="Calibri"/>
        </w:rPr>
        <w:t xml:space="preserve"> </w:t>
      </w:r>
      <w:r w:rsidRPr="000C0C77">
        <w:rPr>
          <w:rFonts w:eastAsia="Calibri"/>
        </w:rPr>
        <w:t>419 «Об утверждении Порядка составления и ведения кассового плана исполнен</w:t>
      </w:r>
      <w:r w:rsidR="00704131" w:rsidRPr="000C0C77">
        <w:rPr>
          <w:rFonts w:eastAsia="Calibri"/>
        </w:rPr>
        <w:t>ия бюджета города Красноярска</w:t>
      </w:r>
      <w:r w:rsidR="00A65DAB" w:rsidRPr="000C0C77">
        <w:rPr>
          <w:rFonts w:eastAsia="Calibri"/>
        </w:rPr>
        <w:t>»</w:t>
      </w:r>
      <w:r w:rsidR="00704131" w:rsidRPr="000C0C77">
        <w:rPr>
          <w:rFonts w:eastAsia="Calibri"/>
        </w:rPr>
        <w:t>.</w:t>
      </w:r>
    </w:p>
    <w:p w:rsidR="00850A10" w:rsidRPr="000C0C77" w:rsidRDefault="00850A10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</w:rPr>
      </w:pPr>
      <w:r w:rsidRPr="000C0C77">
        <w:rPr>
          <w:rFonts w:eastAsia="Calibri"/>
        </w:rPr>
        <w:t xml:space="preserve">9. Управление перечисляет денежные средства на расчетные счета работников, открытые в российских кредитных учреждениях, выбранных </w:t>
      </w:r>
      <w:r w:rsidR="00704131" w:rsidRPr="000C0C77">
        <w:rPr>
          <w:rFonts w:eastAsia="Calibri"/>
        </w:rPr>
        <w:t xml:space="preserve">получателями </w:t>
      </w:r>
      <w:r w:rsidRPr="000C0C77">
        <w:rPr>
          <w:rFonts w:eastAsia="Calibri"/>
        </w:rPr>
        <w:t>в течение 5 рабочих дней после поступления денежных средств, но не позднее 30-го числа месяца, следующего за месяцем, в котором была внесена родительская плата, за декабрь компенсация выплачивается до 30 декабря текущего года при наличии бюджетных асси</w:t>
      </w:r>
      <w:r w:rsidR="00A65DAB" w:rsidRPr="000C0C77">
        <w:rPr>
          <w:rFonts w:eastAsia="Calibri"/>
        </w:rPr>
        <w:t>гнований.»;</w:t>
      </w:r>
    </w:p>
    <w:p w:rsidR="009062D1" w:rsidRPr="000C0C77" w:rsidRDefault="00500DEC" w:rsidP="003C60C6">
      <w:pPr>
        <w:widowControl w:val="0"/>
        <w:suppressAutoHyphens w:val="0"/>
        <w:spacing w:line="238" w:lineRule="auto"/>
        <w:ind w:firstLine="709"/>
        <w:jc w:val="both"/>
      </w:pPr>
      <w:r w:rsidRPr="000C0C77">
        <w:t xml:space="preserve">в пунктах </w:t>
      </w:r>
      <w:r w:rsidR="00196840" w:rsidRPr="000C0C77">
        <w:t>10</w:t>
      </w:r>
      <w:r w:rsidR="00A65DAB" w:rsidRPr="000C0C77">
        <w:t>–</w:t>
      </w:r>
      <w:r w:rsidR="00196840" w:rsidRPr="000C0C77">
        <w:t>14</w:t>
      </w:r>
      <w:r w:rsidR="009062D1" w:rsidRPr="000C0C77">
        <w:t xml:space="preserve"> слово «выплат</w:t>
      </w:r>
      <w:r w:rsidR="00FC3A0C" w:rsidRPr="000C0C77">
        <w:t>а</w:t>
      </w:r>
      <w:r w:rsidR="009062D1" w:rsidRPr="000C0C77">
        <w:t xml:space="preserve">» </w:t>
      </w:r>
      <w:r w:rsidR="00A65DAB" w:rsidRPr="000C0C77">
        <w:t>в соответствующих</w:t>
      </w:r>
      <w:r w:rsidR="00704131" w:rsidRPr="000C0C77">
        <w:t xml:space="preserve"> числе и падеже </w:t>
      </w:r>
      <w:r w:rsidR="00FC3A0C" w:rsidRPr="000C0C77">
        <w:rPr>
          <w:rFonts w:eastAsia="Calibri"/>
        </w:rPr>
        <w:t>заменить словом</w:t>
      </w:r>
      <w:r w:rsidR="009062D1" w:rsidRPr="000C0C77">
        <w:t xml:space="preserve"> «</w:t>
      </w:r>
      <w:r w:rsidR="00FC3A0C" w:rsidRPr="000C0C77">
        <w:t>предоставление</w:t>
      </w:r>
      <w:r w:rsidR="009062D1" w:rsidRPr="000C0C77">
        <w:t>»</w:t>
      </w:r>
      <w:r w:rsidR="00180719" w:rsidRPr="000C0C77">
        <w:t xml:space="preserve"> в соответс</w:t>
      </w:r>
      <w:r w:rsidR="00C24146" w:rsidRPr="000C0C77">
        <w:t>т</w:t>
      </w:r>
      <w:r w:rsidR="00A65DAB" w:rsidRPr="000C0C77">
        <w:t>вующих</w:t>
      </w:r>
      <w:r w:rsidR="00490665" w:rsidRPr="000C0C77">
        <w:t xml:space="preserve"> числе </w:t>
      </w:r>
      <w:r w:rsidR="00A65DAB" w:rsidRPr="000C0C77">
        <w:t xml:space="preserve">               </w:t>
      </w:r>
      <w:r w:rsidR="00490665" w:rsidRPr="000C0C77">
        <w:t>и</w:t>
      </w:r>
      <w:r w:rsidR="00180719" w:rsidRPr="000C0C77">
        <w:t xml:space="preserve"> падеже</w:t>
      </w:r>
      <w:r w:rsidR="009062D1" w:rsidRPr="000C0C77">
        <w:t>;</w:t>
      </w:r>
    </w:p>
    <w:p w:rsidR="006D5181" w:rsidRPr="000C0C77" w:rsidRDefault="00A65DAB" w:rsidP="003C60C6">
      <w:pPr>
        <w:widowControl w:val="0"/>
        <w:suppressAutoHyphens w:val="0"/>
        <w:spacing w:line="238" w:lineRule="auto"/>
        <w:ind w:firstLine="709"/>
        <w:jc w:val="both"/>
      </w:pPr>
      <w:r w:rsidRPr="000C0C77">
        <w:t>4) п</w:t>
      </w:r>
      <w:r w:rsidR="00F80D97" w:rsidRPr="000C0C77">
        <w:t>риложения 1</w:t>
      </w:r>
      <w:r w:rsidRPr="000C0C77">
        <w:t>–</w:t>
      </w:r>
      <w:r w:rsidR="00F80D97" w:rsidRPr="000C0C77">
        <w:t>3 к Положению изложит</w:t>
      </w:r>
      <w:r w:rsidR="00844859" w:rsidRPr="000C0C77">
        <w:t>ь в редакции согласно приложениям</w:t>
      </w:r>
      <w:r w:rsidR="00F80D97" w:rsidRPr="000C0C77">
        <w:t xml:space="preserve"> </w:t>
      </w:r>
      <w:r w:rsidR="00844859" w:rsidRPr="000C0C77">
        <w:t>1</w:t>
      </w:r>
      <w:r w:rsidRPr="000C0C77">
        <w:t>–</w:t>
      </w:r>
      <w:r w:rsidR="002745A3" w:rsidRPr="000C0C77">
        <w:t xml:space="preserve">3 </w:t>
      </w:r>
      <w:r w:rsidR="00A542D5" w:rsidRPr="000C0C77">
        <w:t xml:space="preserve">к </w:t>
      </w:r>
      <w:r w:rsidR="00844859" w:rsidRPr="000C0C77">
        <w:t xml:space="preserve">настоящему </w:t>
      </w:r>
      <w:r w:rsidR="00A542D5" w:rsidRPr="000C0C77">
        <w:t>постановлению</w:t>
      </w:r>
      <w:r w:rsidR="0057510E" w:rsidRPr="000C0C77">
        <w:t>.</w:t>
      </w:r>
    </w:p>
    <w:p w:rsidR="00510E35" w:rsidRPr="000C0C77" w:rsidRDefault="00510E35" w:rsidP="003F7A7B">
      <w:pPr>
        <w:suppressAutoHyphens w:val="0"/>
        <w:spacing w:line="238" w:lineRule="auto"/>
        <w:ind w:firstLine="709"/>
        <w:jc w:val="both"/>
      </w:pPr>
      <w:r w:rsidRPr="000C0C77"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10E35" w:rsidRPr="000C0C77" w:rsidRDefault="00A65DAB" w:rsidP="00A97044">
      <w:pPr>
        <w:widowControl w:val="0"/>
        <w:suppressAutoHyphens w:val="0"/>
        <w:ind w:firstLine="709"/>
        <w:jc w:val="both"/>
      </w:pPr>
      <w:r w:rsidRPr="000C0C77">
        <w:t>3. П</w:t>
      </w:r>
      <w:r w:rsidR="00510E35" w:rsidRPr="000C0C77">
        <w:t xml:space="preserve">остановление вступает в силу со дня </w:t>
      </w:r>
      <w:r w:rsidRPr="000C0C77">
        <w:t xml:space="preserve">его </w:t>
      </w:r>
      <w:r w:rsidR="00510E35" w:rsidRPr="000C0C77">
        <w:t xml:space="preserve">официального </w:t>
      </w:r>
      <w:r w:rsidRPr="000C0C77">
        <w:t xml:space="preserve">            </w:t>
      </w:r>
      <w:r w:rsidR="00510E35" w:rsidRPr="000C0C77">
        <w:t>опубликования и распространяется на правоотношения, возникшие</w:t>
      </w:r>
      <w:r w:rsidR="00A97044" w:rsidRPr="000C0C77">
        <w:t xml:space="preserve"> </w:t>
      </w:r>
      <w:r w:rsidRPr="000C0C77">
        <w:t xml:space="preserve">               </w:t>
      </w:r>
      <w:r w:rsidR="00510E35" w:rsidRPr="000C0C77">
        <w:t>с 11.10.2016.</w:t>
      </w:r>
    </w:p>
    <w:p w:rsidR="00510E35" w:rsidRPr="000C0C77" w:rsidRDefault="00510E35" w:rsidP="00510E35">
      <w:pPr>
        <w:jc w:val="both"/>
      </w:pPr>
    </w:p>
    <w:p w:rsidR="00510E35" w:rsidRPr="000C0C77" w:rsidRDefault="00510E35" w:rsidP="00510E35">
      <w:pPr>
        <w:jc w:val="both"/>
      </w:pPr>
    </w:p>
    <w:p w:rsidR="00510E35" w:rsidRPr="000C0C77" w:rsidRDefault="00510E35" w:rsidP="00510E35">
      <w:pPr>
        <w:jc w:val="both"/>
      </w:pPr>
    </w:p>
    <w:p w:rsidR="00510E35" w:rsidRPr="000C0C77" w:rsidRDefault="00510E35" w:rsidP="00510E35">
      <w:pPr>
        <w:jc w:val="both"/>
      </w:pPr>
      <w:r w:rsidRPr="000C0C77">
        <w:t xml:space="preserve">Глава города                           </w:t>
      </w:r>
      <w:r w:rsidR="00A97044" w:rsidRPr="000C0C77">
        <w:t xml:space="preserve">                        </w:t>
      </w:r>
      <w:r w:rsidRPr="000C0C77">
        <w:t xml:space="preserve">                       Э.Ш. </w:t>
      </w:r>
      <w:proofErr w:type="spellStart"/>
      <w:r w:rsidRPr="000C0C77">
        <w:t>Акбулатов</w:t>
      </w:r>
      <w:proofErr w:type="spellEnd"/>
    </w:p>
    <w:p w:rsidR="00A97044" w:rsidRPr="000C0C77" w:rsidRDefault="00A97044" w:rsidP="00510E35">
      <w:pPr>
        <w:jc w:val="both"/>
      </w:pPr>
    </w:p>
    <w:p w:rsidR="00A97044" w:rsidRPr="000C0C77" w:rsidRDefault="00A97044" w:rsidP="00510E35">
      <w:pPr>
        <w:jc w:val="both"/>
      </w:pPr>
    </w:p>
    <w:p w:rsidR="00A97044" w:rsidRPr="000C0C77" w:rsidRDefault="00A97044" w:rsidP="00510E35">
      <w:pPr>
        <w:jc w:val="both"/>
      </w:pPr>
    </w:p>
    <w:p w:rsidR="00510E35" w:rsidRPr="000C0C77" w:rsidRDefault="00510E35">
      <w:pPr>
        <w:suppressAutoHyphens w:val="0"/>
      </w:pPr>
      <w:r w:rsidRPr="000C0C77">
        <w:rPr>
          <w:color w:val="FF0000"/>
        </w:rPr>
        <w:br w:type="page"/>
      </w:r>
    </w:p>
    <w:p w:rsidR="00510E35" w:rsidRPr="000C0C77" w:rsidRDefault="00510E3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0C7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10E35" w:rsidRPr="000C0C77" w:rsidRDefault="00510E3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10E35" w:rsidRPr="000C0C77" w:rsidRDefault="00510E3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510E35" w:rsidRPr="000C0C77" w:rsidRDefault="00C2040D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от _</w:t>
      </w:r>
      <w:r w:rsidR="000C0C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0E35" w:rsidRPr="000C0C77">
        <w:rPr>
          <w:rFonts w:ascii="Times New Roman" w:hAnsi="Times New Roman" w:cs="Times New Roman"/>
          <w:sz w:val="24"/>
          <w:szCs w:val="24"/>
        </w:rPr>
        <w:t xml:space="preserve">№ ________ </w:t>
      </w:r>
    </w:p>
    <w:p w:rsidR="00C2040D" w:rsidRPr="000C0C77" w:rsidRDefault="00C2040D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</w:p>
    <w:p w:rsidR="00F80D97" w:rsidRPr="000C0C77" w:rsidRDefault="00510E3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«</w:t>
      </w:r>
      <w:r w:rsidR="00F80D97" w:rsidRPr="000C0C7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040D" w:rsidRPr="000C0C77" w:rsidRDefault="00C2040D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к </w:t>
      </w:r>
      <w:r w:rsidR="00490665" w:rsidRPr="000C0C77">
        <w:rPr>
          <w:rFonts w:ascii="Times New Roman" w:hAnsi="Times New Roman" w:cs="Times New Roman"/>
          <w:sz w:val="24"/>
          <w:szCs w:val="24"/>
        </w:rPr>
        <w:t xml:space="preserve">Положению о порядке </w:t>
      </w:r>
    </w:p>
    <w:p w:rsidR="00C2040D" w:rsidRPr="000C0C77" w:rsidRDefault="0049066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предоставления компенса</w:t>
      </w:r>
      <w:r w:rsidR="00C2040D" w:rsidRPr="000C0C77"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C2040D" w:rsidRPr="000C0C77" w:rsidRDefault="0049066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части родительской платы за при</w:t>
      </w:r>
      <w:r w:rsidR="00C2040D" w:rsidRPr="000C0C77">
        <w:rPr>
          <w:rFonts w:ascii="Times New Roman" w:hAnsi="Times New Roman" w:cs="Times New Roman"/>
          <w:sz w:val="24"/>
          <w:szCs w:val="24"/>
        </w:rPr>
        <w:t xml:space="preserve">смотр </w:t>
      </w:r>
    </w:p>
    <w:p w:rsidR="00C2040D" w:rsidRPr="000C0C77" w:rsidRDefault="00C2040D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и уход </w:t>
      </w:r>
      <w:r w:rsidR="00490665" w:rsidRPr="000C0C77">
        <w:rPr>
          <w:rFonts w:ascii="Times New Roman" w:hAnsi="Times New Roman" w:cs="Times New Roman"/>
          <w:sz w:val="24"/>
          <w:szCs w:val="24"/>
        </w:rPr>
        <w:t xml:space="preserve">за ребенком в муниципальных </w:t>
      </w:r>
    </w:p>
    <w:p w:rsidR="00C2040D" w:rsidRPr="000C0C77" w:rsidRDefault="0049066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образователь</w:t>
      </w:r>
      <w:r w:rsidR="00C2040D" w:rsidRPr="000C0C77">
        <w:rPr>
          <w:rFonts w:ascii="Times New Roman" w:hAnsi="Times New Roman" w:cs="Times New Roman"/>
          <w:sz w:val="24"/>
          <w:szCs w:val="24"/>
        </w:rPr>
        <w:t xml:space="preserve">ных </w:t>
      </w:r>
      <w:r w:rsidRPr="000C0C77">
        <w:rPr>
          <w:rFonts w:ascii="Times New Roman" w:hAnsi="Times New Roman" w:cs="Times New Roman"/>
          <w:sz w:val="24"/>
          <w:szCs w:val="24"/>
        </w:rPr>
        <w:t xml:space="preserve">учреждениях </w:t>
      </w:r>
    </w:p>
    <w:p w:rsidR="00C2040D" w:rsidRPr="000C0C77" w:rsidRDefault="0049066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города Красноярска, реализую</w:t>
      </w:r>
      <w:r w:rsidR="00C2040D" w:rsidRPr="000C0C77">
        <w:rPr>
          <w:rFonts w:ascii="Times New Roman" w:hAnsi="Times New Roman" w:cs="Times New Roman"/>
          <w:sz w:val="24"/>
          <w:szCs w:val="24"/>
        </w:rPr>
        <w:t xml:space="preserve">щих </w:t>
      </w:r>
    </w:p>
    <w:p w:rsidR="00C2040D" w:rsidRPr="000C0C77" w:rsidRDefault="0049066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основную общеобразовательную </w:t>
      </w:r>
    </w:p>
    <w:p w:rsidR="00C2040D" w:rsidRPr="000C0C77" w:rsidRDefault="0049066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про</w:t>
      </w:r>
      <w:r w:rsidR="00C2040D" w:rsidRPr="000C0C77">
        <w:rPr>
          <w:rFonts w:ascii="Times New Roman" w:hAnsi="Times New Roman" w:cs="Times New Roman"/>
          <w:sz w:val="24"/>
          <w:szCs w:val="24"/>
        </w:rPr>
        <w:t xml:space="preserve">грамму </w:t>
      </w:r>
      <w:r w:rsidRPr="000C0C77"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</w:p>
    <w:p w:rsidR="00C2040D" w:rsidRPr="000C0C77" w:rsidRDefault="0049066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работникам муни</w:t>
      </w:r>
      <w:r w:rsidR="00C2040D" w:rsidRPr="000C0C77">
        <w:rPr>
          <w:rFonts w:ascii="Times New Roman" w:hAnsi="Times New Roman" w:cs="Times New Roman"/>
          <w:sz w:val="24"/>
          <w:szCs w:val="24"/>
        </w:rPr>
        <w:t>ципальных</w:t>
      </w:r>
    </w:p>
    <w:p w:rsidR="00C2040D" w:rsidRPr="000C0C77" w:rsidRDefault="0049066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дошкольных образовательных </w:t>
      </w:r>
    </w:p>
    <w:p w:rsidR="00C2040D" w:rsidRPr="000C0C77" w:rsidRDefault="0049066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учреждений и ра</w:t>
      </w:r>
      <w:r w:rsidR="00C2040D" w:rsidRPr="000C0C77">
        <w:rPr>
          <w:rFonts w:ascii="Times New Roman" w:hAnsi="Times New Roman" w:cs="Times New Roman"/>
          <w:sz w:val="24"/>
          <w:szCs w:val="24"/>
        </w:rPr>
        <w:t xml:space="preserve">ботникам </w:t>
      </w:r>
      <w:r w:rsidRPr="000C0C77">
        <w:rPr>
          <w:rFonts w:ascii="Times New Roman" w:hAnsi="Times New Roman" w:cs="Times New Roman"/>
          <w:sz w:val="24"/>
          <w:szCs w:val="24"/>
        </w:rPr>
        <w:t xml:space="preserve">дошкольных </w:t>
      </w:r>
    </w:p>
    <w:p w:rsidR="00C2040D" w:rsidRPr="000C0C77" w:rsidRDefault="0049066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групп муниципальных </w:t>
      </w:r>
    </w:p>
    <w:p w:rsidR="00C2040D" w:rsidRPr="000C0C77" w:rsidRDefault="0049066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общеобразова</w:t>
      </w:r>
      <w:r w:rsidR="00C2040D" w:rsidRPr="000C0C77">
        <w:rPr>
          <w:rFonts w:ascii="Times New Roman" w:hAnsi="Times New Roman" w:cs="Times New Roman"/>
          <w:sz w:val="24"/>
          <w:szCs w:val="24"/>
        </w:rPr>
        <w:t xml:space="preserve">тельных </w:t>
      </w:r>
      <w:r w:rsidRPr="000C0C77">
        <w:rPr>
          <w:rFonts w:ascii="Times New Roman" w:hAnsi="Times New Roman" w:cs="Times New Roman"/>
          <w:sz w:val="24"/>
          <w:szCs w:val="24"/>
        </w:rPr>
        <w:t xml:space="preserve">учреждений, </w:t>
      </w:r>
    </w:p>
    <w:p w:rsidR="00490665" w:rsidRPr="000C0C77" w:rsidRDefault="0049066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среднедушевой доход семьи которых</w:t>
      </w:r>
    </w:p>
    <w:p w:rsidR="00C2040D" w:rsidRPr="000C0C77" w:rsidRDefault="0049066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ниже величины прожиточного </w:t>
      </w:r>
    </w:p>
    <w:p w:rsidR="00C2040D" w:rsidRPr="000C0C77" w:rsidRDefault="0049066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ми</w:t>
      </w:r>
      <w:r w:rsidR="00C2040D" w:rsidRPr="000C0C77">
        <w:rPr>
          <w:rFonts w:ascii="Times New Roman" w:hAnsi="Times New Roman" w:cs="Times New Roman"/>
          <w:sz w:val="24"/>
          <w:szCs w:val="24"/>
        </w:rPr>
        <w:t xml:space="preserve">нимума, </w:t>
      </w:r>
      <w:r w:rsidRPr="000C0C77">
        <w:rPr>
          <w:rFonts w:ascii="Times New Roman" w:hAnsi="Times New Roman" w:cs="Times New Roman"/>
          <w:sz w:val="24"/>
          <w:szCs w:val="24"/>
        </w:rPr>
        <w:t xml:space="preserve">установленной в районах </w:t>
      </w:r>
    </w:p>
    <w:p w:rsidR="004670FF" w:rsidRPr="000C0C77" w:rsidRDefault="00490665" w:rsidP="000C0C77">
      <w:pPr>
        <w:pStyle w:val="ConsPlusNormal"/>
        <w:spacing w:line="192" w:lineRule="auto"/>
        <w:ind w:right="-143" w:firstLine="5245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Красноярского края на душу населения</w:t>
      </w:r>
    </w:p>
    <w:p w:rsidR="00C2040D" w:rsidRPr="000C0C77" w:rsidRDefault="00C2040D" w:rsidP="00490665">
      <w:pPr>
        <w:ind w:firstLine="709"/>
        <w:jc w:val="right"/>
        <w:rPr>
          <w:highlight w:val="lightGray"/>
        </w:rPr>
      </w:pPr>
    </w:p>
    <w:p w:rsidR="004670FF" w:rsidRPr="000C0C77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C77">
        <w:rPr>
          <w:rFonts w:ascii="Times New Roman" w:hAnsi="Times New Roman" w:cs="Times New Roman"/>
          <w:sz w:val="24"/>
          <w:szCs w:val="24"/>
        </w:rPr>
        <w:t>Руководителю</w:t>
      </w:r>
      <w:r w:rsidR="00C2040D" w:rsidRPr="000C0C77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C2040D" w:rsidRPr="000C0C77">
        <w:rPr>
          <w:rFonts w:ascii="Times New Roman" w:hAnsi="Times New Roman" w:cs="Times New Roman"/>
          <w:sz w:val="24"/>
          <w:szCs w:val="24"/>
        </w:rPr>
        <w:t>___</w:t>
      </w:r>
      <w:r w:rsidRPr="000C0C7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670FF" w:rsidRPr="000C0C77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040D" w:rsidRPr="000C0C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60B0" w:rsidRPr="000C0C77">
        <w:rPr>
          <w:rFonts w:ascii="Times New Roman" w:hAnsi="Times New Roman" w:cs="Times New Roman"/>
          <w:sz w:val="24"/>
          <w:szCs w:val="24"/>
        </w:rPr>
        <w:t xml:space="preserve">     </w:t>
      </w:r>
      <w:r w:rsidR="00C2040D" w:rsidRPr="000C0C77">
        <w:rPr>
          <w:rFonts w:ascii="Times New Roman" w:hAnsi="Times New Roman" w:cs="Times New Roman"/>
          <w:sz w:val="24"/>
          <w:szCs w:val="24"/>
        </w:rPr>
        <w:t xml:space="preserve">     </w:t>
      </w:r>
      <w:r w:rsidRPr="000C0C77">
        <w:rPr>
          <w:rFonts w:ascii="Times New Roman" w:hAnsi="Times New Roman" w:cs="Times New Roman"/>
          <w:sz w:val="24"/>
          <w:szCs w:val="24"/>
        </w:rPr>
        <w:t>(наименование образовательн</w:t>
      </w:r>
      <w:r w:rsidR="00CF6FEF" w:rsidRPr="000C0C77">
        <w:rPr>
          <w:rFonts w:ascii="Times New Roman" w:hAnsi="Times New Roman" w:cs="Times New Roman"/>
          <w:sz w:val="24"/>
          <w:szCs w:val="24"/>
        </w:rPr>
        <w:t>ого учреждения</w:t>
      </w:r>
      <w:r w:rsidRPr="000C0C77">
        <w:rPr>
          <w:rFonts w:ascii="Times New Roman" w:hAnsi="Times New Roman" w:cs="Times New Roman"/>
          <w:sz w:val="24"/>
          <w:szCs w:val="24"/>
        </w:rPr>
        <w:t>,</w:t>
      </w:r>
    </w:p>
    <w:p w:rsidR="004670FF" w:rsidRPr="000C0C77" w:rsidRDefault="004670FF" w:rsidP="00E560B0">
      <w:pPr>
        <w:pStyle w:val="ConsPlusNonformat"/>
        <w:tabs>
          <w:tab w:val="left" w:pos="1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60B0" w:rsidRPr="000C0C77">
        <w:rPr>
          <w:rFonts w:ascii="Times New Roman" w:hAnsi="Times New Roman" w:cs="Times New Roman"/>
          <w:sz w:val="24"/>
          <w:szCs w:val="24"/>
        </w:rPr>
        <w:t xml:space="preserve">            _</w:t>
      </w:r>
      <w:r w:rsidRPr="000C0C77">
        <w:rPr>
          <w:rFonts w:ascii="Times New Roman" w:hAnsi="Times New Roman" w:cs="Times New Roman"/>
          <w:sz w:val="24"/>
          <w:szCs w:val="24"/>
        </w:rPr>
        <w:t>_____</w:t>
      </w:r>
      <w:r w:rsidR="00E560B0" w:rsidRPr="000C0C77">
        <w:rPr>
          <w:rFonts w:ascii="Times New Roman" w:hAnsi="Times New Roman" w:cs="Times New Roman"/>
          <w:sz w:val="24"/>
          <w:szCs w:val="24"/>
        </w:rPr>
        <w:t>___</w:t>
      </w:r>
      <w:r w:rsidRPr="000C0C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670FF" w:rsidRPr="000C0C77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60B0" w:rsidRPr="000C0C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="00E560B0" w:rsidRPr="000C0C77">
        <w:rPr>
          <w:rFonts w:ascii="Times New Roman" w:hAnsi="Times New Roman" w:cs="Times New Roman"/>
          <w:sz w:val="24"/>
          <w:szCs w:val="24"/>
        </w:rPr>
        <w:t xml:space="preserve">     </w:t>
      </w:r>
      <w:r w:rsidR="003F7A7B" w:rsidRPr="000C0C77">
        <w:rPr>
          <w:rFonts w:ascii="Times New Roman" w:hAnsi="Times New Roman" w:cs="Times New Roman"/>
          <w:sz w:val="24"/>
          <w:szCs w:val="24"/>
        </w:rPr>
        <w:t xml:space="preserve">   реализующего</w:t>
      </w:r>
      <w:r w:rsidRPr="000C0C77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</w:t>
      </w:r>
    </w:p>
    <w:p w:rsidR="004670FF" w:rsidRPr="000C0C77" w:rsidRDefault="004670FF" w:rsidP="00E56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0B0" w:rsidRPr="000C0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0C77">
        <w:rPr>
          <w:rFonts w:ascii="Times New Roman" w:hAnsi="Times New Roman" w:cs="Times New Roman"/>
          <w:sz w:val="24"/>
          <w:szCs w:val="24"/>
        </w:rPr>
        <w:t xml:space="preserve">   _</w:t>
      </w:r>
      <w:r w:rsidR="00E560B0" w:rsidRPr="000C0C77">
        <w:rPr>
          <w:rFonts w:ascii="Times New Roman" w:hAnsi="Times New Roman" w:cs="Times New Roman"/>
          <w:sz w:val="24"/>
          <w:szCs w:val="24"/>
        </w:rPr>
        <w:t>____</w:t>
      </w:r>
      <w:r w:rsidRPr="000C0C7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670FF" w:rsidRPr="000C0C77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0B0" w:rsidRPr="000C0C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C0C77">
        <w:rPr>
          <w:rFonts w:ascii="Times New Roman" w:hAnsi="Times New Roman" w:cs="Times New Roman"/>
          <w:sz w:val="24"/>
          <w:szCs w:val="24"/>
        </w:rPr>
        <w:t xml:space="preserve">  дошкольного образования)</w:t>
      </w:r>
    </w:p>
    <w:p w:rsidR="004670FF" w:rsidRPr="000C0C77" w:rsidRDefault="004670FF" w:rsidP="00E56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0B0" w:rsidRPr="000C0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0C77">
        <w:rPr>
          <w:rFonts w:ascii="Times New Roman" w:hAnsi="Times New Roman" w:cs="Times New Roman"/>
          <w:sz w:val="24"/>
          <w:szCs w:val="24"/>
        </w:rPr>
        <w:t xml:space="preserve">     _____</w:t>
      </w:r>
      <w:r w:rsidR="00E560B0" w:rsidRPr="000C0C77">
        <w:rPr>
          <w:rFonts w:ascii="Times New Roman" w:hAnsi="Times New Roman" w:cs="Times New Roman"/>
          <w:sz w:val="24"/>
          <w:szCs w:val="24"/>
        </w:rPr>
        <w:t>____</w:t>
      </w:r>
      <w:r w:rsidRPr="000C0C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670FF" w:rsidRPr="000C0C77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0B0" w:rsidRPr="000C0C7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0C77">
        <w:rPr>
          <w:rFonts w:ascii="Times New Roman" w:hAnsi="Times New Roman" w:cs="Times New Roman"/>
          <w:sz w:val="24"/>
          <w:szCs w:val="24"/>
        </w:rPr>
        <w:t xml:space="preserve">           (Ф.И.О. работника)</w:t>
      </w:r>
    </w:p>
    <w:p w:rsidR="004670FF" w:rsidRPr="000C0C77" w:rsidRDefault="004670FF" w:rsidP="00E560B0">
      <w:pPr>
        <w:pStyle w:val="ConsPlusNonformat"/>
        <w:tabs>
          <w:tab w:val="left" w:pos="1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60B0" w:rsidRPr="000C0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0C77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="00E560B0" w:rsidRPr="000C0C77">
        <w:rPr>
          <w:rFonts w:ascii="Times New Roman" w:hAnsi="Times New Roman" w:cs="Times New Roman"/>
          <w:sz w:val="24"/>
          <w:szCs w:val="24"/>
        </w:rPr>
        <w:t>____</w:t>
      </w:r>
      <w:r w:rsidRPr="000C0C7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670FF" w:rsidRPr="000C0C77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0B0" w:rsidRPr="000C0C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C0C77">
        <w:rPr>
          <w:rFonts w:ascii="Times New Roman" w:hAnsi="Times New Roman" w:cs="Times New Roman"/>
          <w:sz w:val="24"/>
          <w:szCs w:val="24"/>
        </w:rPr>
        <w:t xml:space="preserve">  </w:t>
      </w:r>
      <w:r w:rsidR="00E560B0"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Pr="000C0C77">
        <w:rPr>
          <w:rFonts w:ascii="Times New Roman" w:hAnsi="Times New Roman" w:cs="Times New Roman"/>
          <w:sz w:val="24"/>
          <w:szCs w:val="24"/>
        </w:rPr>
        <w:t xml:space="preserve">         (адрес работника)</w:t>
      </w:r>
    </w:p>
    <w:p w:rsidR="004670FF" w:rsidRPr="000C0C77" w:rsidRDefault="004670FF" w:rsidP="004670F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70FF" w:rsidRPr="000C0C77" w:rsidRDefault="004670FF" w:rsidP="00E56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Заявление</w:t>
      </w:r>
    </w:p>
    <w:p w:rsidR="004670FF" w:rsidRPr="000C0C77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0FF" w:rsidRPr="000C0C77" w:rsidRDefault="004670FF" w:rsidP="00A421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Прошу предоставить мне компенсацию </w:t>
      </w:r>
      <w:r w:rsidR="00DD2EFC" w:rsidRPr="000C0C77">
        <w:rPr>
          <w:rFonts w:ascii="Times New Roman" w:hAnsi="Times New Roman" w:cs="Times New Roman"/>
          <w:sz w:val="24"/>
          <w:szCs w:val="24"/>
        </w:rPr>
        <w:t xml:space="preserve">части родительской платы </w:t>
      </w:r>
      <w:r w:rsidR="00E560B0" w:rsidRPr="000C0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2EFC" w:rsidRPr="000C0C77">
        <w:rPr>
          <w:rFonts w:ascii="Times New Roman" w:hAnsi="Times New Roman" w:cs="Times New Roman"/>
          <w:sz w:val="24"/>
          <w:szCs w:val="24"/>
        </w:rPr>
        <w:t>за</w:t>
      </w:r>
      <w:r w:rsidR="000726D5" w:rsidRPr="000C0C77">
        <w:rPr>
          <w:rFonts w:ascii="Times New Roman" w:hAnsi="Times New Roman" w:cs="Times New Roman"/>
          <w:sz w:val="24"/>
          <w:szCs w:val="24"/>
        </w:rPr>
        <w:t xml:space="preserve"> присмотр и уход за </w:t>
      </w:r>
      <w:r w:rsidR="003F7A7B" w:rsidRPr="000C0C77">
        <w:rPr>
          <w:rFonts w:ascii="Times New Roman" w:hAnsi="Times New Roman" w:cs="Times New Roman"/>
          <w:sz w:val="24"/>
          <w:szCs w:val="24"/>
        </w:rPr>
        <w:t>ребенком, посещающим</w:t>
      </w:r>
      <w:r w:rsidRPr="000C0C7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F6FEF" w:rsidRPr="000C0C77">
        <w:rPr>
          <w:rFonts w:ascii="Times New Roman" w:hAnsi="Times New Roman" w:cs="Times New Roman"/>
          <w:sz w:val="24"/>
          <w:szCs w:val="24"/>
        </w:rPr>
        <w:t>ое учреждение</w:t>
      </w:r>
      <w:r w:rsidR="003F7A7B" w:rsidRPr="000C0C77">
        <w:rPr>
          <w:rFonts w:ascii="Times New Roman" w:hAnsi="Times New Roman" w:cs="Times New Roman"/>
          <w:sz w:val="24"/>
          <w:szCs w:val="24"/>
        </w:rPr>
        <w:t>, реализующее</w:t>
      </w:r>
      <w:r w:rsidRPr="000C0C77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</w:t>
      </w:r>
      <w:r w:rsidR="00E560B0" w:rsidRPr="000C0C77">
        <w:rPr>
          <w:rFonts w:ascii="Times New Roman" w:hAnsi="Times New Roman" w:cs="Times New Roman"/>
          <w:sz w:val="24"/>
          <w:szCs w:val="24"/>
        </w:rPr>
        <w:t>ния (далее – </w:t>
      </w:r>
      <w:r w:rsidRPr="000C0C77">
        <w:rPr>
          <w:rFonts w:ascii="Times New Roman" w:hAnsi="Times New Roman" w:cs="Times New Roman"/>
          <w:sz w:val="24"/>
          <w:szCs w:val="24"/>
        </w:rPr>
        <w:t>компенсация), ______</w:t>
      </w:r>
      <w:r w:rsidR="00E560B0" w:rsidRPr="000C0C7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C0C77">
        <w:rPr>
          <w:rFonts w:ascii="Times New Roman" w:hAnsi="Times New Roman" w:cs="Times New Roman"/>
          <w:sz w:val="24"/>
          <w:szCs w:val="24"/>
        </w:rPr>
        <w:t>__</w:t>
      </w:r>
      <w:r w:rsidR="003F7A7B" w:rsidRPr="000C0C77">
        <w:rPr>
          <w:rFonts w:ascii="Times New Roman" w:hAnsi="Times New Roman" w:cs="Times New Roman"/>
          <w:sz w:val="24"/>
          <w:szCs w:val="24"/>
        </w:rPr>
        <w:t>_</w:t>
      </w:r>
      <w:r w:rsidRPr="000C0C77">
        <w:rPr>
          <w:rFonts w:ascii="Times New Roman" w:hAnsi="Times New Roman" w:cs="Times New Roman"/>
          <w:sz w:val="24"/>
          <w:szCs w:val="24"/>
        </w:rPr>
        <w:t>___</w:t>
      </w:r>
    </w:p>
    <w:p w:rsidR="004670FF" w:rsidRPr="000C0C77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560B0" w:rsidRPr="000C0C7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F7A7B" w:rsidRPr="000C0C77">
        <w:rPr>
          <w:rFonts w:ascii="Times New Roman" w:hAnsi="Times New Roman" w:cs="Times New Roman"/>
          <w:sz w:val="24"/>
          <w:szCs w:val="24"/>
        </w:rPr>
        <w:t xml:space="preserve">      </w:t>
      </w:r>
      <w:r w:rsidRPr="000C0C77">
        <w:rPr>
          <w:rFonts w:ascii="Times New Roman" w:hAnsi="Times New Roman" w:cs="Times New Roman"/>
          <w:sz w:val="24"/>
          <w:szCs w:val="24"/>
        </w:rPr>
        <w:t xml:space="preserve">    (Ф.И.О. ребенка)</w:t>
      </w:r>
    </w:p>
    <w:p w:rsidR="0096685D" w:rsidRPr="000C0C77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в размере 80 (50, 30) процентов</w:t>
      </w:r>
      <w:r w:rsidR="0096685D"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="00DD2EFC" w:rsidRPr="000C0C77">
        <w:rPr>
          <w:rFonts w:ascii="Times New Roman" w:hAnsi="Times New Roman" w:cs="Times New Roman"/>
          <w:sz w:val="24"/>
          <w:szCs w:val="24"/>
        </w:rPr>
        <w:t>внесенной родительской платы</w:t>
      </w:r>
      <w:r w:rsidR="0096685D" w:rsidRPr="000C0C77">
        <w:rPr>
          <w:rFonts w:ascii="Times New Roman" w:hAnsi="Times New Roman" w:cs="Times New Roman"/>
          <w:sz w:val="24"/>
          <w:szCs w:val="24"/>
        </w:rPr>
        <w:t xml:space="preserve"> за при</w:t>
      </w:r>
      <w:r w:rsidR="003F7A7B" w:rsidRPr="000C0C77">
        <w:rPr>
          <w:rFonts w:ascii="Times New Roman" w:hAnsi="Times New Roman" w:cs="Times New Roman"/>
          <w:sz w:val="24"/>
          <w:szCs w:val="24"/>
        </w:rPr>
        <w:t>смотр и уход за детьми</w:t>
      </w:r>
      <w:r w:rsidR="0096685D" w:rsidRPr="000C0C77">
        <w:rPr>
          <w:rFonts w:ascii="Times New Roman" w:hAnsi="Times New Roman" w:cs="Times New Roman"/>
          <w:sz w:val="24"/>
          <w:szCs w:val="24"/>
        </w:rPr>
        <w:t xml:space="preserve"> в муниципальных образовательных </w:t>
      </w:r>
      <w:r w:rsidR="00CF6FEF" w:rsidRPr="000C0C77">
        <w:rPr>
          <w:rFonts w:ascii="Times New Roman" w:hAnsi="Times New Roman" w:cs="Times New Roman"/>
          <w:sz w:val="24"/>
          <w:szCs w:val="24"/>
        </w:rPr>
        <w:t>учреждениях</w:t>
      </w:r>
      <w:r w:rsidR="0096685D" w:rsidRPr="000C0C77">
        <w:rPr>
          <w:rFonts w:ascii="Times New Roman" w:hAnsi="Times New Roman" w:cs="Times New Roman"/>
          <w:sz w:val="24"/>
          <w:szCs w:val="24"/>
        </w:rPr>
        <w:t xml:space="preserve"> г. Красноярска, реализующих образовательную программу дошкольного образования.</w:t>
      </w:r>
    </w:p>
    <w:p w:rsidR="004670FF" w:rsidRPr="000C0C77" w:rsidRDefault="00E560B0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Компенсацию прошу </w:t>
      </w:r>
      <w:r w:rsidR="00FF276B" w:rsidRPr="000C0C77">
        <w:rPr>
          <w:rFonts w:ascii="Times New Roman" w:hAnsi="Times New Roman" w:cs="Times New Roman"/>
          <w:sz w:val="24"/>
          <w:szCs w:val="24"/>
        </w:rPr>
        <w:t>предоставлять</w:t>
      </w:r>
      <w:r w:rsidRPr="000C0C77">
        <w:rPr>
          <w:rFonts w:ascii="Times New Roman" w:hAnsi="Times New Roman" w:cs="Times New Roman"/>
          <w:sz w:val="24"/>
          <w:szCs w:val="24"/>
        </w:rPr>
        <w:t> </w:t>
      </w:r>
      <w:r w:rsidR="0096685D" w:rsidRPr="000C0C77">
        <w:rPr>
          <w:rFonts w:ascii="Times New Roman" w:hAnsi="Times New Roman" w:cs="Times New Roman"/>
          <w:sz w:val="24"/>
          <w:szCs w:val="24"/>
        </w:rPr>
        <w:t>через</w:t>
      </w:r>
      <w:r w:rsidR="004670FF" w:rsidRPr="000C0C77">
        <w:rPr>
          <w:rFonts w:ascii="Times New Roman" w:hAnsi="Times New Roman" w:cs="Times New Roman"/>
          <w:sz w:val="24"/>
          <w:szCs w:val="24"/>
        </w:rPr>
        <w:t xml:space="preserve"> ______</w:t>
      </w:r>
      <w:r w:rsidRPr="000C0C77">
        <w:rPr>
          <w:rFonts w:ascii="Times New Roman" w:hAnsi="Times New Roman" w:cs="Times New Roman"/>
          <w:sz w:val="24"/>
          <w:szCs w:val="24"/>
        </w:rPr>
        <w:t>_________________________</w:t>
      </w:r>
      <w:r w:rsidR="004670FF" w:rsidRPr="000C0C77">
        <w:rPr>
          <w:rFonts w:ascii="Times New Roman" w:hAnsi="Times New Roman" w:cs="Times New Roman"/>
          <w:sz w:val="24"/>
          <w:szCs w:val="24"/>
        </w:rPr>
        <w:t>_</w:t>
      </w:r>
    </w:p>
    <w:p w:rsidR="004670FF" w:rsidRPr="000C0C77" w:rsidRDefault="003F7A7B" w:rsidP="00E56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="004670FF" w:rsidRPr="000C0C7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560B0" w:rsidRPr="000C0C77">
        <w:rPr>
          <w:rFonts w:ascii="Times New Roman" w:hAnsi="Times New Roman" w:cs="Times New Roman"/>
          <w:sz w:val="24"/>
          <w:szCs w:val="24"/>
        </w:rPr>
        <w:t>__</w:t>
      </w:r>
      <w:r w:rsidR="004670FF" w:rsidRPr="000C0C77">
        <w:rPr>
          <w:rFonts w:ascii="Times New Roman" w:hAnsi="Times New Roman" w:cs="Times New Roman"/>
          <w:sz w:val="24"/>
          <w:szCs w:val="24"/>
        </w:rPr>
        <w:t>___________</w:t>
      </w:r>
    </w:p>
    <w:p w:rsidR="004670FF" w:rsidRPr="000C0C77" w:rsidRDefault="00490665" w:rsidP="003F7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(указываю</w:t>
      </w:r>
      <w:r w:rsidR="004670FF" w:rsidRPr="000C0C77">
        <w:rPr>
          <w:rFonts w:ascii="Times New Roman" w:hAnsi="Times New Roman" w:cs="Times New Roman"/>
          <w:sz w:val="24"/>
          <w:szCs w:val="24"/>
        </w:rPr>
        <w:t>тся банковские реквизиты</w:t>
      </w:r>
      <w:r w:rsidR="0096685D" w:rsidRPr="000C0C77">
        <w:rPr>
          <w:rFonts w:ascii="Times New Roman" w:hAnsi="Times New Roman" w:cs="Times New Roman"/>
          <w:sz w:val="24"/>
          <w:szCs w:val="24"/>
        </w:rPr>
        <w:t xml:space="preserve"> российской кредитной организации</w:t>
      </w:r>
      <w:r w:rsidR="00ED77B0" w:rsidRPr="000C0C77">
        <w:rPr>
          <w:rFonts w:ascii="Times New Roman" w:hAnsi="Times New Roman" w:cs="Times New Roman"/>
          <w:sz w:val="24"/>
          <w:szCs w:val="24"/>
        </w:rPr>
        <w:t xml:space="preserve"> с приложение</w:t>
      </w:r>
      <w:r w:rsidR="003F7A7B" w:rsidRPr="000C0C77">
        <w:rPr>
          <w:rFonts w:ascii="Times New Roman" w:hAnsi="Times New Roman" w:cs="Times New Roman"/>
          <w:sz w:val="24"/>
          <w:szCs w:val="24"/>
        </w:rPr>
        <w:t>м</w:t>
      </w:r>
      <w:r w:rsidR="00ED77B0" w:rsidRPr="000C0C77">
        <w:rPr>
          <w:rFonts w:ascii="Times New Roman" w:hAnsi="Times New Roman" w:cs="Times New Roman"/>
          <w:sz w:val="24"/>
          <w:szCs w:val="24"/>
        </w:rPr>
        <w:t xml:space="preserve"> выписки из банковского счета кредитной организации</w:t>
      </w:r>
      <w:r w:rsidR="004670FF" w:rsidRPr="000C0C77">
        <w:rPr>
          <w:rFonts w:ascii="Times New Roman" w:hAnsi="Times New Roman" w:cs="Times New Roman"/>
          <w:sz w:val="24"/>
          <w:szCs w:val="24"/>
        </w:rPr>
        <w:t>)</w:t>
      </w:r>
    </w:p>
    <w:p w:rsidR="004670FF" w:rsidRPr="000C0C77" w:rsidRDefault="004670FF" w:rsidP="000C0C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Приложение: ___________________</w:t>
      </w:r>
      <w:r w:rsidR="003F7A7B" w:rsidRPr="000C0C77">
        <w:rPr>
          <w:rFonts w:ascii="Times New Roman" w:hAnsi="Times New Roman" w:cs="Times New Roman"/>
          <w:sz w:val="24"/>
          <w:szCs w:val="24"/>
        </w:rPr>
        <w:t>__________________________</w:t>
      </w:r>
      <w:r w:rsidRPr="000C0C77">
        <w:rPr>
          <w:rFonts w:ascii="Times New Roman" w:hAnsi="Times New Roman" w:cs="Times New Roman"/>
          <w:sz w:val="24"/>
          <w:szCs w:val="24"/>
        </w:rPr>
        <w:t>____________</w:t>
      </w:r>
    </w:p>
    <w:p w:rsidR="001F459B" w:rsidRPr="000C0C77" w:rsidRDefault="001F459B" w:rsidP="003F7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Даю согласие на обработку и использование персональных данных </w:t>
      </w:r>
      <w:r w:rsidR="00A421C7" w:rsidRPr="000C0C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7A7B" w:rsidRPr="000C0C77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0C0C77">
        <w:rPr>
          <w:rFonts w:ascii="Times New Roman" w:hAnsi="Times New Roman" w:cs="Times New Roman"/>
          <w:sz w:val="24"/>
          <w:szCs w:val="24"/>
        </w:rPr>
        <w:t xml:space="preserve"> 9 Федерального закона от 27.07.2006 </w:t>
      </w:r>
      <w:r w:rsidR="003F7A7B" w:rsidRPr="000C0C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0C77">
        <w:rPr>
          <w:rFonts w:ascii="Times New Roman" w:hAnsi="Times New Roman" w:cs="Times New Roman"/>
          <w:sz w:val="24"/>
          <w:szCs w:val="24"/>
        </w:rPr>
        <w:t>№</w:t>
      </w:r>
      <w:r w:rsidR="003F7A7B"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Pr="000C0C77">
        <w:rPr>
          <w:rFonts w:ascii="Times New Roman" w:hAnsi="Times New Roman" w:cs="Times New Roman"/>
          <w:sz w:val="24"/>
          <w:szCs w:val="24"/>
        </w:rPr>
        <w:t>152-ФЗ «О персональных данных».</w:t>
      </w:r>
    </w:p>
    <w:p w:rsidR="001F459B" w:rsidRPr="000C0C77" w:rsidRDefault="001F459B" w:rsidP="003F7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Я ознакомлен с тем, что в случае возникновения изменения доходов и (или) состава семьи обязан в течение 30 дней с даты возникновения изменений предоставить подтверждающие документы.</w:t>
      </w:r>
    </w:p>
    <w:p w:rsidR="00A421C7" w:rsidRPr="000C0C77" w:rsidRDefault="00A421C7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21C7" w:rsidRPr="000C0C77" w:rsidRDefault="004670FF" w:rsidP="00144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Дата                                        </w:t>
      </w:r>
      <w:r w:rsidR="00A421C7" w:rsidRPr="000C0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0C77">
        <w:rPr>
          <w:rFonts w:ascii="Times New Roman" w:hAnsi="Times New Roman" w:cs="Times New Roman"/>
          <w:sz w:val="24"/>
          <w:szCs w:val="24"/>
        </w:rPr>
        <w:t xml:space="preserve">        Подпись</w:t>
      </w:r>
      <w:r w:rsidR="003F7A7B" w:rsidRPr="000C0C77">
        <w:rPr>
          <w:rFonts w:ascii="Times New Roman" w:hAnsi="Times New Roman" w:cs="Times New Roman"/>
          <w:sz w:val="24"/>
          <w:szCs w:val="24"/>
        </w:rPr>
        <w:t>»</w:t>
      </w:r>
    </w:p>
    <w:p w:rsidR="00510E35" w:rsidRPr="000C0C77" w:rsidRDefault="00510E35" w:rsidP="0014499E">
      <w:pPr>
        <w:pStyle w:val="ConsPlusNonformat"/>
        <w:jc w:val="both"/>
        <w:rPr>
          <w:sz w:val="24"/>
          <w:szCs w:val="24"/>
        </w:rPr>
      </w:pPr>
      <w:r w:rsidRPr="000C0C77">
        <w:rPr>
          <w:sz w:val="24"/>
          <w:szCs w:val="24"/>
        </w:rPr>
        <w:br w:type="page"/>
      </w:r>
    </w:p>
    <w:bookmarkEnd w:id="0"/>
    <w:p w:rsidR="00383910" w:rsidRPr="000C0C7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83910" w:rsidRPr="000C0C7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83910" w:rsidRPr="000C0C7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83910" w:rsidRPr="000C0C77" w:rsidRDefault="00A421C7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от ____________</w:t>
      </w:r>
      <w:r w:rsidR="00383910" w:rsidRPr="000C0C77">
        <w:rPr>
          <w:rFonts w:ascii="Times New Roman" w:hAnsi="Times New Roman" w:cs="Times New Roman"/>
          <w:sz w:val="24"/>
          <w:szCs w:val="24"/>
        </w:rPr>
        <w:t xml:space="preserve"> № ________ </w:t>
      </w:r>
    </w:p>
    <w:p w:rsidR="003F7A7B" w:rsidRPr="000C0C77" w:rsidRDefault="003F7A7B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383910" w:rsidRPr="000C0C7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A421C7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к</w:t>
      </w:r>
      <w:r w:rsidR="00A421C7"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Pr="000C0C77">
        <w:rPr>
          <w:rFonts w:ascii="Times New Roman" w:hAnsi="Times New Roman" w:cs="Times New Roman"/>
          <w:sz w:val="24"/>
          <w:szCs w:val="24"/>
        </w:rPr>
        <w:t xml:space="preserve">Положению о порядке </w:t>
      </w:r>
    </w:p>
    <w:p w:rsidR="00490665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предоставления компенсации </w:t>
      </w:r>
    </w:p>
    <w:p w:rsidR="00A421C7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части родительской платы за присмотр </w:t>
      </w:r>
    </w:p>
    <w:p w:rsidR="00A421C7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и уход за ребенком в муниципальных </w:t>
      </w:r>
    </w:p>
    <w:p w:rsidR="00A421C7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21C7"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Pr="000C0C77">
        <w:rPr>
          <w:rFonts w:ascii="Times New Roman" w:hAnsi="Times New Roman" w:cs="Times New Roman"/>
          <w:sz w:val="24"/>
          <w:szCs w:val="24"/>
        </w:rPr>
        <w:t xml:space="preserve">учреждениях города </w:t>
      </w:r>
    </w:p>
    <w:p w:rsidR="00A421C7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Красноярска, реализующих</w:t>
      </w:r>
      <w:r w:rsidR="00A421C7"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Pr="000C0C77">
        <w:rPr>
          <w:rFonts w:ascii="Times New Roman" w:hAnsi="Times New Roman" w:cs="Times New Roman"/>
          <w:sz w:val="24"/>
          <w:szCs w:val="24"/>
        </w:rPr>
        <w:t xml:space="preserve">основную </w:t>
      </w:r>
    </w:p>
    <w:p w:rsidR="00490665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общеобразовательную программу</w:t>
      </w:r>
    </w:p>
    <w:p w:rsidR="00A421C7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дошкольного образования, работникам </w:t>
      </w:r>
    </w:p>
    <w:p w:rsidR="00A421C7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муниципальных</w:t>
      </w:r>
      <w:r w:rsidR="00A421C7"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Pr="000C0C77">
        <w:rPr>
          <w:rFonts w:ascii="Times New Roman" w:hAnsi="Times New Roman" w:cs="Times New Roman"/>
          <w:sz w:val="24"/>
          <w:szCs w:val="24"/>
        </w:rPr>
        <w:t xml:space="preserve">дошкольных </w:t>
      </w:r>
    </w:p>
    <w:p w:rsidR="00A421C7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</w:p>
    <w:p w:rsidR="00A421C7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и работникам</w:t>
      </w:r>
      <w:r w:rsidR="00A421C7"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Pr="000C0C77">
        <w:rPr>
          <w:rFonts w:ascii="Times New Roman" w:hAnsi="Times New Roman" w:cs="Times New Roman"/>
          <w:sz w:val="24"/>
          <w:szCs w:val="24"/>
        </w:rPr>
        <w:t xml:space="preserve">дошкольных групп </w:t>
      </w:r>
    </w:p>
    <w:p w:rsidR="00490665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муниципальных общеобразовательных </w:t>
      </w:r>
    </w:p>
    <w:p w:rsidR="00A421C7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учреждений, среднедушевой доход </w:t>
      </w:r>
    </w:p>
    <w:p w:rsidR="00A421C7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proofErr w:type="gramStart"/>
      <w:r w:rsidRPr="000C0C77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0C0C77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A421C7"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Pr="000C0C77">
        <w:rPr>
          <w:rFonts w:ascii="Times New Roman" w:hAnsi="Times New Roman" w:cs="Times New Roman"/>
          <w:sz w:val="24"/>
          <w:szCs w:val="24"/>
        </w:rPr>
        <w:t xml:space="preserve">ниже величины </w:t>
      </w:r>
    </w:p>
    <w:p w:rsidR="00A421C7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прожиточного минимума,</w:t>
      </w:r>
      <w:r w:rsidR="00A421C7" w:rsidRPr="000C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1C7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установленной в районах </w:t>
      </w:r>
    </w:p>
    <w:p w:rsidR="00383910" w:rsidRPr="000C0C7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Красноярского края на душу населения</w:t>
      </w:r>
    </w:p>
    <w:p w:rsidR="00383910" w:rsidRPr="000C0C77" w:rsidRDefault="00383910" w:rsidP="00383910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</w:p>
    <w:p w:rsidR="00383910" w:rsidRPr="000C0C77" w:rsidRDefault="003F7A7B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r w:rsidRPr="000C0C77">
        <w:rPr>
          <w:rFonts w:eastAsia="Calibri"/>
          <w:lang w:eastAsia="ru-RU"/>
        </w:rPr>
        <w:t>РЕЕСТР</w:t>
      </w:r>
    </w:p>
    <w:p w:rsidR="00BE6BCA" w:rsidRPr="000C0C77" w:rsidRDefault="00383910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</w:rPr>
      </w:pPr>
      <w:r w:rsidRPr="000C0C77">
        <w:rPr>
          <w:rFonts w:eastAsia="Calibri"/>
        </w:rPr>
        <w:t>работников, внесших родительскую плату за присмотр и уход за детьми и имеющих право на получение Компенсации</w:t>
      </w:r>
      <w:r w:rsidRPr="000C0C77">
        <w:rPr>
          <w:rFonts w:eastAsia="Calibri"/>
          <w:lang w:eastAsia="ru-RU"/>
        </w:rPr>
        <w:t xml:space="preserve"> </w:t>
      </w:r>
      <w:r w:rsidR="00BE6BCA" w:rsidRPr="000C0C77">
        <w:rPr>
          <w:rFonts w:eastAsia="Calibri"/>
          <w:lang w:eastAsia="ru-RU"/>
        </w:rPr>
        <w:t>за_____</w:t>
      </w:r>
      <w:r w:rsidR="003F7A7B" w:rsidRPr="000C0C77">
        <w:rPr>
          <w:rFonts w:eastAsia="Calibri"/>
          <w:lang w:eastAsia="ru-RU"/>
        </w:rPr>
        <w:t>___</w:t>
      </w:r>
      <w:r w:rsidR="00BE6BCA" w:rsidRPr="000C0C77">
        <w:rPr>
          <w:rFonts w:eastAsia="Calibri"/>
          <w:lang w:eastAsia="ru-RU"/>
        </w:rPr>
        <w:t>____</w:t>
      </w:r>
    </w:p>
    <w:p w:rsidR="00A421C7" w:rsidRPr="000C0C77" w:rsidRDefault="003F7A7B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r w:rsidRPr="000C0C77">
        <w:rPr>
          <w:rFonts w:eastAsia="Calibri"/>
          <w:lang w:eastAsia="ru-RU"/>
        </w:rPr>
        <w:t xml:space="preserve">                                                                                                       </w:t>
      </w:r>
      <w:r w:rsidR="00BE6BCA" w:rsidRPr="000C0C77">
        <w:rPr>
          <w:rFonts w:eastAsia="Calibri"/>
          <w:lang w:eastAsia="ru-RU"/>
        </w:rPr>
        <w:t>(месяц</w:t>
      </w:r>
      <w:r w:rsidR="000726D5" w:rsidRPr="000C0C77">
        <w:rPr>
          <w:rFonts w:eastAsia="Calibri"/>
          <w:lang w:eastAsia="ru-RU"/>
        </w:rPr>
        <w:t>, год</w:t>
      </w:r>
      <w:r w:rsidR="00A421C7" w:rsidRPr="000C0C77">
        <w:rPr>
          <w:rFonts w:eastAsia="Calibri"/>
          <w:lang w:eastAsia="ru-RU"/>
        </w:rPr>
        <w:t>)</w:t>
      </w:r>
    </w:p>
    <w:p w:rsidR="00383910" w:rsidRPr="000C0C77" w:rsidRDefault="00A421C7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r w:rsidRPr="000C0C77">
        <w:rPr>
          <w:rFonts w:eastAsia="Calibri"/>
          <w:lang w:eastAsia="ru-RU"/>
        </w:rPr>
        <w:t xml:space="preserve">в </w:t>
      </w:r>
      <w:r w:rsidR="00383910" w:rsidRPr="000C0C77">
        <w:rPr>
          <w:rFonts w:eastAsia="Calibri"/>
          <w:lang w:eastAsia="ru-RU"/>
        </w:rPr>
        <w:t>_________________</w:t>
      </w:r>
      <w:r w:rsidR="003F7A7B" w:rsidRPr="000C0C77">
        <w:rPr>
          <w:rFonts w:eastAsia="Calibri"/>
          <w:lang w:eastAsia="ru-RU"/>
        </w:rPr>
        <w:t>________________________________</w:t>
      </w:r>
      <w:r w:rsidR="00383910" w:rsidRPr="000C0C77">
        <w:rPr>
          <w:rFonts w:eastAsia="Calibri"/>
          <w:lang w:eastAsia="ru-RU"/>
        </w:rPr>
        <w:t>______</w:t>
      </w:r>
    </w:p>
    <w:p w:rsidR="00A421C7" w:rsidRPr="000C0C77" w:rsidRDefault="00383910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r w:rsidRPr="000C0C77">
        <w:rPr>
          <w:rFonts w:eastAsia="Calibri"/>
          <w:lang w:eastAsia="ru-RU"/>
        </w:rPr>
        <w:t>(наименование образовательно</w:t>
      </w:r>
      <w:r w:rsidR="00CF6FEF" w:rsidRPr="000C0C77">
        <w:rPr>
          <w:rFonts w:eastAsia="Calibri"/>
          <w:lang w:eastAsia="ru-RU"/>
        </w:rPr>
        <w:t>го учреждения</w:t>
      </w:r>
      <w:r w:rsidR="003F7A7B" w:rsidRPr="000C0C77">
        <w:rPr>
          <w:rFonts w:eastAsia="Calibri"/>
          <w:lang w:eastAsia="ru-RU"/>
        </w:rPr>
        <w:t>, реализующего</w:t>
      </w:r>
      <w:r w:rsidR="00A421C7" w:rsidRPr="000C0C77">
        <w:rPr>
          <w:rFonts w:eastAsia="Calibri"/>
          <w:lang w:eastAsia="ru-RU"/>
        </w:rPr>
        <w:t xml:space="preserve"> </w:t>
      </w:r>
      <w:r w:rsidRPr="000C0C77">
        <w:rPr>
          <w:rFonts w:eastAsia="Calibri"/>
          <w:lang w:eastAsia="ru-RU"/>
        </w:rPr>
        <w:t>основную</w:t>
      </w:r>
    </w:p>
    <w:p w:rsidR="00383910" w:rsidRPr="000C0C77" w:rsidRDefault="00383910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r w:rsidRPr="000C0C77">
        <w:rPr>
          <w:rFonts w:eastAsia="Calibri"/>
          <w:lang w:eastAsia="ru-RU"/>
        </w:rPr>
        <w:t>общеобразователь</w:t>
      </w:r>
      <w:r w:rsidR="00A421C7" w:rsidRPr="000C0C77">
        <w:rPr>
          <w:rFonts w:eastAsia="Calibri"/>
          <w:lang w:eastAsia="ru-RU"/>
        </w:rPr>
        <w:t xml:space="preserve">ную программу </w:t>
      </w:r>
      <w:r w:rsidRPr="000C0C77">
        <w:rPr>
          <w:rFonts w:eastAsia="Calibri"/>
          <w:lang w:eastAsia="ru-RU"/>
        </w:rPr>
        <w:t>дошкольного образования)</w:t>
      </w:r>
    </w:p>
    <w:p w:rsidR="00383910" w:rsidRPr="000C0C77" w:rsidRDefault="00383910" w:rsidP="0038391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701"/>
        <w:gridCol w:w="709"/>
        <w:gridCol w:w="709"/>
        <w:gridCol w:w="708"/>
        <w:gridCol w:w="1985"/>
      </w:tblGrid>
      <w:tr w:rsidR="00383910" w:rsidRPr="000C0C77" w:rsidTr="00A421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>Ф.И.О. работника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>Адрес проживания работника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 xml:space="preserve">Размер </w:t>
            </w:r>
            <w:r w:rsidR="00A421C7" w:rsidRPr="000C0C77">
              <w:rPr>
                <w:rFonts w:eastAsia="Calibri"/>
                <w:lang w:eastAsia="ru-RU"/>
              </w:rPr>
              <w:t xml:space="preserve">            </w:t>
            </w:r>
            <w:r w:rsidRPr="000C0C77">
              <w:rPr>
                <w:rFonts w:eastAsia="Calibri"/>
                <w:lang w:eastAsia="ru-RU"/>
              </w:rPr>
              <w:t>внесенной родительской платы, 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>Размер компенсации,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>Способ получения компенсации (отделение почтовой связи или банковские реквизиты)</w:t>
            </w:r>
          </w:p>
        </w:tc>
      </w:tr>
      <w:tr w:rsidR="00383910" w:rsidRPr="000C0C77" w:rsidTr="00A421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>30%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383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383910" w:rsidRPr="000C0C77" w:rsidTr="00A421C7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0C0C77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C0C77">
              <w:rPr>
                <w:rFonts w:eastAsia="Calibri"/>
                <w:lang w:eastAsia="ru-RU"/>
              </w:rPr>
              <w:t>8</w:t>
            </w:r>
          </w:p>
        </w:tc>
      </w:tr>
      <w:tr w:rsidR="00383910" w:rsidRPr="000C0C77" w:rsidTr="00A42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0C0C77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</w:tbl>
    <w:p w:rsidR="00383910" w:rsidRPr="000C0C77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383910" w:rsidRPr="000C0C77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0C0C77">
        <w:rPr>
          <w:rFonts w:eastAsia="Calibri"/>
          <w:lang w:eastAsia="ru-RU"/>
        </w:rPr>
        <w:t>___________________ ___</w:t>
      </w:r>
      <w:r w:rsidR="000F6FA9" w:rsidRPr="000C0C77">
        <w:rPr>
          <w:rFonts w:eastAsia="Calibri"/>
          <w:lang w:eastAsia="ru-RU"/>
        </w:rPr>
        <w:t>____</w:t>
      </w:r>
      <w:r w:rsidRPr="000C0C77">
        <w:rPr>
          <w:rFonts w:eastAsia="Calibri"/>
          <w:lang w:eastAsia="ru-RU"/>
        </w:rPr>
        <w:t>____ ___</w:t>
      </w:r>
      <w:r w:rsidR="000F6FA9" w:rsidRPr="000C0C77">
        <w:rPr>
          <w:rFonts w:eastAsia="Calibri"/>
          <w:lang w:eastAsia="ru-RU"/>
        </w:rPr>
        <w:t>__</w:t>
      </w:r>
      <w:r w:rsidRPr="000C0C77">
        <w:rPr>
          <w:rFonts w:eastAsia="Calibri"/>
          <w:lang w:eastAsia="ru-RU"/>
        </w:rPr>
        <w:t>___________________________</w:t>
      </w:r>
    </w:p>
    <w:p w:rsidR="00383910" w:rsidRPr="000C0C77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0C0C77">
        <w:rPr>
          <w:rFonts w:eastAsia="Calibri"/>
          <w:lang w:eastAsia="ru-RU"/>
        </w:rPr>
        <w:t xml:space="preserve">   </w:t>
      </w:r>
      <w:r w:rsidR="000F6FA9" w:rsidRPr="000C0C77">
        <w:rPr>
          <w:rFonts w:eastAsia="Calibri"/>
          <w:lang w:eastAsia="ru-RU"/>
        </w:rPr>
        <w:t xml:space="preserve">     </w:t>
      </w:r>
      <w:r w:rsidRPr="000C0C77">
        <w:rPr>
          <w:rFonts w:eastAsia="Calibri"/>
          <w:lang w:eastAsia="ru-RU"/>
        </w:rPr>
        <w:t xml:space="preserve">  (</w:t>
      </w:r>
      <w:proofErr w:type="gramStart"/>
      <w:r w:rsidRPr="000C0C77">
        <w:rPr>
          <w:rFonts w:eastAsia="Calibri"/>
          <w:lang w:eastAsia="ru-RU"/>
        </w:rPr>
        <w:t xml:space="preserve">должность)   </w:t>
      </w:r>
      <w:proofErr w:type="gramEnd"/>
      <w:r w:rsidRPr="000C0C77">
        <w:rPr>
          <w:rFonts w:eastAsia="Calibri"/>
          <w:lang w:eastAsia="ru-RU"/>
        </w:rPr>
        <w:t xml:space="preserve">       </w:t>
      </w:r>
      <w:r w:rsidR="000F6FA9" w:rsidRPr="000C0C77">
        <w:rPr>
          <w:rFonts w:eastAsia="Calibri"/>
          <w:lang w:eastAsia="ru-RU"/>
        </w:rPr>
        <w:t xml:space="preserve">       </w:t>
      </w:r>
      <w:r w:rsidRPr="000C0C77">
        <w:rPr>
          <w:rFonts w:eastAsia="Calibri"/>
          <w:lang w:eastAsia="ru-RU"/>
        </w:rPr>
        <w:t xml:space="preserve">  (подпись)          </w:t>
      </w:r>
      <w:r w:rsidR="000F6FA9" w:rsidRPr="000C0C77">
        <w:rPr>
          <w:rFonts w:eastAsia="Calibri"/>
          <w:lang w:eastAsia="ru-RU"/>
        </w:rPr>
        <w:t xml:space="preserve">   </w:t>
      </w:r>
      <w:r w:rsidRPr="000C0C77">
        <w:rPr>
          <w:rFonts w:eastAsia="Calibri"/>
          <w:lang w:eastAsia="ru-RU"/>
        </w:rPr>
        <w:t xml:space="preserve"> </w:t>
      </w:r>
      <w:r w:rsidR="000F6FA9" w:rsidRPr="000C0C77">
        <w:rPr>
          <w:rFonts w:eastAsia="Calibri"/>
          <w:lang w:eastAsia="ru-RU"/>
        </w:rPr>
        <w:t xml:space="preserve">              </w:t>
      </w:r>
      <w:r w:rsidRPr="000C0C77">
        <w:rPr>
          <w:rFonts w:eastAsia="Calibri"/>
          <w:lang w:eastAsia="ru-RU"/>
        </w:rPr>
        <w:t xml:space="preserve">      (И.О. Фамилия)</w:t>
      </w:r>
    </w:p>
    <w:p w:rsidR="00383910" w:rsidRPr="000C0C77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383910" w:rsidRPr="000C0C77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0C0C77">
        <w:rPr>
          <w:rFonts w:eastAsia="Calibri"/>
          <w:lang w:eastAsia="ru-RU"/>
        </w:rPr>
        <w:t>М.П.</w:t>
      </w:r>
      <w:r w:rsidR="003F7A7B" w:rsidRPr="000C0C77">
        <w:rPr>
          <w:rFonts w:eastAsia="Calibri"/>
          <w:lang w:eastAsia="ru-RU"/>
        </w:rPr>
        <w:t>»</w:t>
      </w:r>
    </w:p>
    <w:p w:rsidR="00383910" w:rsidRPr="000C0C77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383910" w:rsidRPr="000C0C77" w:rsidRDefault="00383910">
      <w:pPr>
        <w:suppressAutoHyphens w:val="0"/>
        <w:rPr>
          <w:rFonts w:ascii="Courier New" w:eastAsia="Calibri" w:hAnsi="Courier New" w:cs="Courier New"/>
          <w:lang w:eastAsia="ru-RU"/>
        </w:rPr>
      </w:pPr>
      <w:r w:rsidRPr="000C0C77">
        <w:br w:type="page"/>
      </w:r>
    </w:p>
    <w:p w:rsidR="00510E35" w:rsidRPr="000C0C77" w:rsidRDefault="00383910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10E35" w:rsidRPr="000C0C77" w:rsidRDefault="00510E3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10E35" w:rsidRPr="000C0C77" w:rsidRDefault="00510E3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510E35" w:rsidRPr="000C0C77" w:rsidRDefault="000F6FA9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от ___________</w:t>
      </w:r>
      <w:r w:rsidR="00510E35" w:rsidRPr="000C0C77">
        <w:rPr>
          <w:rFonts w:ascii="Times New Roman" w:hAnsi="Times New Roman" w:cs="Times New Roman"/>
          <w:sz w:val="24"/>
          <w:szCs w:val="24"/>
        </w:rPr>
        <w:t xml:space="preserve">_ № ________ </w:t>
      </w:r>
    </w:p>
    <w:p w:rsidR="003F7A7B" w:rsidRPr="000C0C77" w:rsidRDefault="003F7A7B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510E35" w:rsidRPr="000C0C77" w:rsidRDefault="00510E3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«</w:t>
      </w:r>
      <w:r w:rsidR="00D255DE" w:rsidRPr="000C0C7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F6FA9" w:rsidRPr="000C0C77" w:rsidRDefault="00A21656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к</w:t>
      </w:r>
      <w:r w:rsidR="000F6FA9"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Pr="000C0C77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490665" w:rsidRPr="000C0C77">
        <w:rPr>
          <w:rFonts w:ascii="Times New Roman" w:hAnsi="Times New Roman" w:cs="Times New Roman"/>
          <w:sz w:val="24"/>
          <w:szCs w:val="24"/>
        </w:rPr>
        <w:t xml:space="preserve">о порядке </w:t>
      </w:r>
    </w:p>
    <w:p w:rsidR="00490665" w:rsidRPr="000C0C77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предоставления компенсации </w:t>
      </w:r>
    </w:p>
    <w:p w:rsidR="000F6FA9" w:rsidRPr="000C0C77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части родительской платы за присмотр </w:t>
      </w:r>
    </w:p>
    <w:p w:rsidR="000F6FA9" w:rsidRPr="000C0C77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и уход за ребенком в муниципальных </w:t>
      </w:r>
    </w:p>
    <w:p w:rsidR="000F6FA9" w:rsidRPr="000C0C77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образовательных</w:t>
      </w:r>
      <w:r w:rsidR="000F6FA9"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Pr="000C0C77">
        <w:rPr>
          <w:rFonts w:ascii="Times New Roman" w:hAnsi="Times New Roman" w:cs="Times New Roman"/>
          <w:sz w:val="24"/>
          <w:szCs w:val="24"/>
        </w:rPr>
        <w:t xml:space="preserve">учреждениях города </w:t>
      </w:r>
    </w:p>
    <w:p w:rsidR="000F6FA9" w:rsidRPr="000C0C77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Красноярска, реализующих</w:t>
      </w:r>
      <w:r w:rsidR="000F6FA9"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Pr="000C0C77">
        <w:rPr>
          <w:rFonts w:ascii="Times New Roman" w:hAnsi="Times New Roman" w:cs="Times New Roman"/>
          <w:sz w:val="24"/>
          <w:szCs w:val="24"/>
        </w:rPr>
        <w:t xml:space="preserve">основную </w:t>
      </w:r>
    </w:p>
    <w:p w:rsidR="00490665" w:rsidRPr="000C0C77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общеобразовательную программу</w:t>
      </w:r>
    </w:p>
    <w:p w:rsidR="000F6FA9" w:rsidRPr="000C0C77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дошкольного образования, работникам </w:t>
      </w:r>
    </w:p>
    <w:p w:rsidR="000F6FA9" w:rsidRPr="000C0C77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муниципальных</w:t>
      </w:r>
      <w:r w:rsidR="000F6FA9"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Pr="000C0C77">
        <w:rPr>
          <w:rFonts w:ascii="Times New Roman" w:hAnsi="Times New Roman" w:cs="Times New Roman"/>
          <w:sz w:val="24"/>
          <w:szCs w:val="24"/>
        </w:rPr>
        <w:t xml:space="preserve">дошкольных </w:t>
      </w:r>
    </w:p>
    <w:p w:rsidR="000F6FA9" w:rsidRPr="000C0C77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</w:p>
    <w:p w:rsidR="000F6FA9" w:rsidRPr="000C0C77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и работникам</w:t>
      </w:r>
      <w:r w:rsidR="000F6FA9"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Pr="000C0C77">
        <w:rPr>
          <w:rFonts w:ascii="Times New Roman" w:hAnsi="Times New Roman" w:cs="Times New Roman"/>
          <w:sz w:val="24"/>
          <w:szCs w:val="24"/>
        </w:rPr>
        <w:t xml:space="preserve">дошкольных групп </w:t>
      </w:r>
    </w:p>
    <w:p w:rsidR="00490665" w:rsidRPr="000C0C77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муниципальных общеобразовательных </w:t>
      </w:r>
    </w:p>
    <w:p w:rsidR="000F6FA9" w:rsidRPr="000C0C77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учреждений, среднедушевой доход </w:t>
      </w:r>
    </w:p>
    <w:p w:rsidR="000F6FA9" w:rsidRPr="000C0C77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proofErr w:type="gramStart"/>
      <w:r w:rsidRPr="000C0C77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0C0C77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0F6FA9" w:rsidRPr="000C0C77">
        <w:rPr>
          <w:rFonts w:ascii="Times New Roman" w:hAnsi="Times New Roman" w:cs="Times New Roman"/>
          <w:sz w:val="24"/>
          <w:szCs w:val="24"/>
        </w:rPr>
        <w:t xml:space="preserve"> </w:t>
      </w:r>
      <w:r w:rsidRPr="000C0C77">
        <w:rPr>
          <w:rFonts w:ascii="Times New Roman" w:hAnsi="Times New Roman" w:cs="Times New Roman"/>
          <w:sz w:val="24"/>
          <w:szCs w:val="24"/>
        </w:rPr>
        <w:t xml:space="preserve">ниже величины </w:t>
      </w:r>
    </w:p>
    <w:p w:rsidR="000F6FA9" w:rsidRPr="000C0C77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прожиточного минимума,</w:t>
      </w:r>
      <w:r w:rsidR="000F6FA9" w:rsidRPr="000C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FA9" w:rsidRPr="000C0C77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 xml:space="preserve">установленной в районах </w:t>
      </w:r>
    </w:p>
    <w:p w:rsidR="004670FF" w:rsidRPr="000C0C77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hAnsi="Times New Roman" w:cs="Times New Roman"/>
          <w:sz w:val="24"/>
          <w:szCs w:val="24"/>
        </w:rPr>
        <w:t>Красноярского края на душу населения</w:t>
      </w:r>
    </w:p>
    <w:p w:rsidR="00490665" w:rsidRPr="000C0C77" w:rsidRDefault="00490665" w:rsidP="004906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0836" w:rsidRPr="000C0C77" w:rsidRDefault="00E30836" w:rsidP="004906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7A7B" w:rsidRPr="000C0C77" w:rsidRDefault="003F7A7B" w:rsidP="00E3083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C77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500DEC" w:rsidRPr="000C0C77" w:rsidRDefault="00405AF7" w:rsidP="00E30836">
      <w:pPr>
        <w:spacing w:line="192" w:lineRule="auto"/>
        <w:jc w:val="center"/>
        <w:rPr>
          <w:rFonts w:eastAsia="Calibri"/>
          <w:lang w:eastAsia="ru-RU"/>
        </w:rPr>
      </w:pPr>
      <w:r w:rsidRPr="000C0C77">
        <w:rPr>
          <w:rFonts w:eastAsia="Calibri"/>
          <w:lang w:eastAsia="ru-RU"/>
        </w:rPr>
        <w:t xml:space="preserve">по предоставлению компенсации части родительской платы за присмотр и уход за детьми в образовательных </w:t>
      </w:r>
      <w:r w:rsidR="00CF6FEF" w:rsidRPr="000C0C77">
        <w:rPr>
          <w:rFonts w:eastAsia="Calibri"/>
          <w:lang w:eastAsia="ru-RU"/>
        </w:rPr>
        <w:t>учреждениях</w:t>
      </w:r>
    </w:p>
    <w:p w:rsidR="00F15A79" w:rsidRPr="000C0C77" w:rsidRDefault="00F15A79" w:rsidP="0014570C">
      <w:pPr>
        <w:ind w:firstLine="709"/>
        <w:jc w:val="both"/>
        <w:rPr>
          <w:rFonts w:eastAsia="Calibri"/>
          <w:lang w:eastAsia="ru-RU"/>
        </w:rPr>
      </w:pPr>
    </w:p>
    <w:p w:rsidR="00E30836" w:rsidRPr="000C0C77" w:rsidRDefault="00E30836" w:rsidP="0014570C">
      <w:pPr>
        <w:ind w:firstLine="709"/>
        <w:jc w:val="both"/>
        <w:rPr>
          <w:rFonts w:eastAsia="Calibri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26"/>
        <w:gridCol w:w="7238"/>
        <w:gridCol w:w="1173"/>
      </w:tblGrid>
      <w:tr w:rsidR="00405AF7" w:rsidRPr="000C0C77" w:rsidTr="000F6FA9">
        <w:trPr>
          <w:tblHeader/>
        </w:trPr>
        <w:tc>
          <w:tcPr>
            <w:tcW w:w="831" w:type="dxa"/>
          </w:tcPr>
          <w:p w:rsidR="00405AF7" w:rsidRPr="000C0C77" w:rsidRDefault="00405AF7" w:rsidP="00D15D5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47" w:type="dxa"/>
          </w:tcPr>
          <w:p w:rsidR="00405AF7" w:rsidRPr="000C0C77" w:rsidRDefault="00405AF7" w:rsidP="00D15D5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78" w:type="dxa"/>
          </w:tcPr>
          <w:p w:rsidR="00405AF7" w:rsidRPr="000C0C77" w:rsidRDefault="00405AF7" w:rsidP="00D15D5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7" w:type="dxa"/>
          </w:tcPr>
          <w:p w:rsidR="00405AF7" w:rsidRPr="000C0C7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 xml:space="preserve">Объем средств, запланированных на текущий год на </w:t>
            </w:r>
            <w:r w:rsidR="00F15A79" w:rsidRPr="000C0C77">
              <w:rPr>
                <w:rFonts w:ascii="Times New Roman" w:eastAsia="Calibri" w:hAnsi="Times New Roman" w:cs="Times New Roman"/>
                <w:lang w:eastAsia="ru-RU"/>
              </w:rPr>
              <w:t>предоставление</w:t>
            </w:r>
            <w:r w:rsidRPr="000C0C77">
              <w:rPr>
                <w:rFonts w:ascii="Times New Roman" w:eastAsia="Calibri" w:hAnsi="Times New Roman" w:cs="Times New Roman"/>
                <w:lang w:eastAsia="ru-RU"/>
              </w:rPr>
              <w:t xml:space="preserve"> компенсации части родительской платы за присмотр и уход за детьми в образовательных </w:t>
            </w:r>
            <w:r w:rsidR="00CF6FEF" w:rsidRPr="000C0C77">
              <w:rPr>
                <w:rFonts w:ascii="Times New Roman" w:eastAsia="Calibri" w:hAnsi="Times New Roman" w:cs="Times New Roman"/>
                <w:lang w:eastAsia="ru-RU"/>
              </w:rPr>
              <w:t>учреждениях</w:t>
            </w:r>
            <w:r w:rsidRPr="000C0C77">
              <w:rPr>
                <w:rFonts w:ascii="Times New Roman" w:eastAsia="Calibri" w:hAnsi="Times New Roman" w:cs="Times New Roman"/>
                <w:lang w:eastAsia="ru-RU"/>
              </w:rPr>
              <w:t>, руб.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7" w:type="dxa"/>
          </w:tcPr>
          <w:p w:rsidR="00405AF7" w:rsidRPr="000C0C7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 xml:space="preserve">Объем средств, запланированных на текущий год на доставку компенсации части родительской платы за присмотр и уход за детьми в образовательных </w:t>
            </w:r>
            <w:r w:rsidR="00B04381" w:rsidRPr="000C0C77">
              <w:rPr>
                <w:rFonts w:ascii="Times New Roman" w:eastAsia="Calibri" w:hAnsi="Times New Roman" w:cs="Times New Roman"/>
                <w:lang w:eastAsia="ru-RU"/>
              </w:rPr>
              <w:t>учреждениях</w:t>
            </w:r>
            <w:r w:rsidRPr="000C0C77">
              <w:rPr>
                <w:rFonts w:ascii="Times New Roman" w:eastAsia="Calibri" w:hAnsi="Times New Roman" w:cs="Times New Roman"/>
                <w:lang w:eastAsia="ru-RU"/>
              </w:rPr>
              <w:t>, руб.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7" w:type="dxa"/>
          </w:tcPr>
          <w:p w:rsidR="00405AF7" w:rsidRPr="000C0C7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 xml:space="preserve">Численность детей, на которых </w:t>
            </w:r>
            <w:r w:rsidR="00F15A79" w:rsidRPr="000C0C77">
              <w:rPr>
                <w:rFonts w:ascii="Times New Roman" w:eastAsia="Calibri" w:hAnsi="Times New Roman" w:cs="Times New Roman"/>
                <w:lang w:eastAsia="ru-RU"/>
              </w:rPr>
              <w:t xml:space="preserve">предоставляется </w:t>
            </w:r>
            <w:r w:rsidRPr="000C0C77">
              <w:rPr>
                <w:rFonts w:ascii="Times New Roman" w:eastAsia="Calibri" w:hAnsi="Times New Roman" w:cs="Times New Roman"/>
                <w:lang w:eastAsia="ru-RU"/>
              </w:rPr>
              <w:t xml:space="preserve">компенсация части родительской платы за присмотр и уход за детьми в образовательных </w:t>
            </w:r>
            <w:r w:rsidR="00CF6FEF" w:rsidRPr="000C0C77">
              <w:rPr>
                <w:rFonts w:ascii="Times New Roman" w:eastAsia="Calibri" w:hAnsi="Times New Roman" w:cs="Times New Roman"/>
                <w:lang w:eastAsia="ru-RU"/>
              </w:rPr>
              <w:t>учреждениях</w:t>
            </w:r>
            <w:r w:rsidRPr="000C0C77">
              <w:rPr>
                <w:rFonts w:ascii="Times New Roman" w:eastAsia="Calibri" w:hAnsi="Times New Roman" w:cs="Times New Roman"/>
                <w:lang w:eastAsia="ru-RU"/>
              </w:rPr>
              <w:t>, чел.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5" w:type="dxa"/>
            <w:gridSpan w:val="2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7" w:type="dxa"/>
          </w:tcPr>
          <w:p w:rsidR="00405AF7" w:rsidRPr="000C0C7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>на первых детей в семье, чел.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7" w:type="dxa"/>
          </w:tcPr>
          <w:p w:rsidR="00405AF7" w:rsidRPr="000C0C7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>на вторых детей в семье, чел.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47" w:type="dxa"/>
          </w:tcPr>
          <w:p w:rsidR="00405AF7" w:rsidRPr="000C0C7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>на третьих и последующих детей в семье, чел.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7" w:type="dxa"/>
          </w:tcPr>
          <w:p w:rsidR="00405AF7" w:rsidRPr="000C0C77" w:rsidRDefault="00405AF7" w:rsidP="00CF6FE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 xml:space="preserve">Количество </w:t>
            </w:r>
            <w:r w:rsidR="00F15A79" w:rsidRPr="000C0C77">
              <w:rPr>
                <w:rFonts w:ascii="Times New Roman" w:eastAsia="Calibri" w:hAnsi="Times New Roman" w:cs="Times New Roman"/>
                <w:lang w:eastAsia="ru-RU"/>
              </w:rPr>
              <w:t>предоставленных</w:t>
            </w:r>
            <w:r w:rsidRPr="000C0C77">
              <w:rPr>
                <w:rFonts w:ascii="Times New Roman" w:eastAsia="Calibri" w:hAnsi="Times New Roman" w:cs="Times New Roman"/>
                <w:lang w:eastAsia="ru-RU"/>
              </w:rPr>
              <w:t xml:space="preserve"> компенсаци</w:t>
            </w:r>
            <w:r w:rsidR="00F15A79" w:rsidRPr="000C0C77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Pr="000C0C77">
              <w:rPr>
                <w:rFonts w:ascii="Times New Roman" w:eastAsia="Calibri" w:hAnsi="Times New Roman" w:cs="Times New Roman"/>
                <w:lang w:eastAsia="ru-RU"/>
              </w:rPr>
              <w:t xml:space="preserve"> части родительской платы за присмотр и уход за детьми в образовательных </w:t>
            </w:r>
            <w:r w:rsidR="0096070D" w:rsidRPr="000C0C77">
              <w:rPr>
                <w:rFonts w:ascii="Times New Roman" w:eastAsia="Calibri" w:hAnsi="Times New Roman" w:cs="Times New Roman"/>
                <w:lang w:eastAsia="ru-RU"/>
              </w:rPr>
              <w:t>учреждениях</w:t>
            </w:r>
            <w:r w:rsidRPr="000C0C77">
              <w:rPr>
                <w:rFonts w:ascii="Times New Roman" w:eastAsia="Calibri" w:hAnsi="Times New Roman" w:cs="Times New Roman"/>
                <w:lang w:eastAsia="ru-RU"/>
              </w:rPr>
              <w:t xml:space="preserve">, всего (нарастающим итогом с 1 января) 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5" w:type="dxa"/>
            <w:gridSpan w:val="2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7" w:type="dxa"/>
          </w:tcPr>
          <w:p w:rsidR="00405AF7" w:rsidRPr="000C0C77" w:rsidRDefault="00F15A79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>на первых детей в семье</w:t>
            </w:r>
            <w:r w:rsidR="00405AF7" w:rsidRPr="000C0C7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47" w:type="dxa"/>
          </w:tcPr>
          <w:p w:rsidR="00405AF7" w:rsidRPr="000C0C7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>на вторых детей в семье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47" w:type="dxa"/>
          </w:tcPr>
          <w:p w:rsidR="00405AF7" w:rsidRPr="000C0C7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>на третьих и последующих детей в семье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47" w:type="dxa"/>
          </w:tcPr>
          <w:p w:rsidR="00405AF7" w:rsidRPr="000C0C77" w:rsidRDefault="00405AF7" w:rsidP="00B0438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 xml:space="preserve">Объем средств, израсходованных на </w:t>
            </w:r>
            <w:r w:rsidR="00F15A79" w:rsidRPr="000C0C77">
              <w:rPr>
                <w:rFonts w:ascii="Times New Roman" w:eastAsia="Calibri" w:hAnsi="Times New Roman" w:cs="Times New Roman"/>
                <w:lang w:eastAsia="ru-RU"/>
              </w:rPr>
              <w:t>предоставление</w:t>
            </w:r>
            <w:r w:rsidRPr="000C0C77">
              <w:rPr>
                <w:rFonts w:ascii="Times New Roman" w:eastAsia="Calibri" w:hAnsi="Times New Roman" w:cs="Times New Roman"/>
                <w:lang w:eastAsia="ru-RU"/>
              </w:rPr>
              <w:t xml:space="preserve"> компенсации части родительской платы за присмотр </w:t>
            </w:r>
            <w:r w:rsidR="00D15D56" w:rsidRPr="000C0C77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Pr="000C0C77">
              <w:rPr>
                <w:rFonts w:ascii="Times New Roman" w:eastAsia="Calibri" w:hAnsi="Times New Roman" w:cs="Times New Roman"/>
                <w:lang w:eastAsia="ru-RU"/>
              </w:rPr>
              <w:t xml:space="preserve">и уход за детьми в образовательных </w:t>
            </w:r>
            <w:r w:rsidR="00B04381" w:rsidRPr="000C0C77">
              <w:rPr>
                <w:rFonts w:ascii="Times New Roman" w:eastAsia="Calibri" w:hAnsi="Times New Roman" w:cs="Times New Roman"/>
                <w:lang w:eastAsia="ru-RU"/>
              </w:rPr>
              <w:t>учреждениях</w:t>
            </w:r>
            <w:r w:rsidRPr="000C0C77">
              <w:rPr>
                <w:rFonts w:ascii="Times New Roman" w:eastAsia="Calibri" w:hAnsi="Times New Roman" w:cs="Times New Roman"/>
                <w:lang w:eastAsia="ru-RU"/>
              </w:rPr>
              <w:t>, руб.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5" w:type="dxa"/>
            <w:gridSpan w:val="2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47" w:type="dxa"/>
          </w:tcPr>
          <w:p w:rsidR="00405AF7" w:rsidRPr="000C0C7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>на первых детей в семье, руб.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47" w:type="dxa"/>
          </w:tcPr>
          <w:p w:rsidR="00405AF7" w:rsidRPr="000C0C7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>на вторых детей в семье, руб.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47" w:type="dxa"/>
          </w:tcPr>
          <w:p w:rsidR="00405AF7" w:rsidRPr="000C0C7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>на третьих и последующих детей в семье, руб.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347" w:type="dxa"/>
          </w:tcPr>
          <w:p w:rsidR="00405AF7" w:rsidRPr="000C0C7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 xml:space="preserve">Средний размер компенсации части родительской платы за присмотр и уход за детьми в образовательных </w:t>
            </w:r>
            <w:r w:rsidR="00B04381" w:rsidRPr="000C0C77">
              <w:rPr>
                <w:rFonts w:ascii="Times New Roman" w:eastAsia="Calibri" w:hAnsi="Times New Roman" w:cs="Times New Roman"/>
                <w:lang w:eastAsia="ru-RU"/>
              </w:rPr>
              <w:t>учреждениях</w:t>
            </w:r>
            <w:r w:rsidRPr="000C0C77">
              <w:rPr>
                <w:rFonts w:ascii="Times New Roman" w:eastAsia="Calibri" w:hAnsi="Times New Roman" w:cs="Times New Roman"/>
                <w:lang w:eastAsia="ru-RU"/>
              </w:rPr>
              <w:t xml:space="preserve"> (на 1 ребенка в месяц), руб. в месяц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A79" w:rsidRPr="000C0C77" w:rsidTr="000F6FA9">
        <w:tc>
          <w:tcPr>
            <w:tcW w:w="831" w:type="dxa"/>
          </w:tcPr>
          <w:p w:rsidR="00F15A79" w:rsidRPr="000C0C77" w:rsidRDefault="00F15A79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25" w:type="dxa"/>
            <w:gridSpan w:val="2"/>
          </w:tcPr>
          <w:p w:rsidR="00F15A79" w:rsidRPr="000C0C77" w:rsidRDefault="00F15A79" w:rsidP="00405AF7">
            <w:pPr>
              <w:jc w:val="both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47" w:type="dxa"/>
          </w:tcPr>
          <w:p w:rsidR="00405AF7" w:rsidRPr="000C0C7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>на первых детей в семье, руб. в месяц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47" w:type="dxa"/>
          </w:tcPr>
          <w:p w:rsidR="00405AF7" w:rsidRPr="000C0C7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>на вторых детей в семье, руб. в месяц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47" w:type="dxa"/>
          </w:tcPr>
          <w:p w:rsidR="00405AF7" w:rsidRPr="000C0C7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>на третьих и последующих детей в семье, руб. в месяц</w:t>
            </w:r>
          </w:p>
        </w:tc>
        <w:tc>
          <w:tcPr>
            <w:tcW w:w="1178" w:type="dxa"/>
          </w:tcPr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F7" w:rsidRPr="000C0C77" w:rsidTr="000F6FA9">
        <w:tc>
          <w:tcPr>
            <w:tcW w:w="831" w:type="dxa"/>
          </w:tcPr>
          <w:p w:rsidR="00405AF7" w:rsidRPr="000C0C77" w:rsidRDefault="00405AF7" w:rsidP="000F6FA9">
            <w:pPr>
              <w:jc w:val="center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47" w:type="dxa"/>
          </w:tcPr>
          <w:p w:rsidR="00405AF7" w:rsidRPr="000C0C7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C77">
              <w:rPr>
                <w:rFonts w:ascii="Times New Roman" w:eastAsia="Calibri" w:hAnsi="Times New Roman" w:cs="Times New Roman"/>
                <w:lang w:eastAsia="ru-RU"/>
              </w:rPr>
              <w:t xml:space="preserve">Объем средств, израсходованных на доставку компенсации части родительской платы за присмотр и уход </w:t>
            </w:r>
            <w:r w:rsidR="00D15D56" w:rsidRPr="000C0C77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Pr="000C0C77">
              <w:rPr>
                <w:rFonts w:ascii="Times New Roman" w:eastAsia="Calibri" w:hAnsi="Times New Roman" w:cs="Times New Roman"/>
                <w:lang w:eastAsia="ru-RU"/>
              </w:rPr>
              <w:t xml:space="preserve">за детьми в образовательных </w:t>
            </w:r>
            <w:r w:rsidR="00B04381" w:rsidRPr="000C0C77">
              <w:rPr>
                <w:rFonts w:ascii="Times New Roman" w:eastAsia="Calibri" w:hAnsi="Times New Roman" w:cs="Times New Roman"/>
                <w:lang w:eastAsia="ru-RU"/>
              </w:rPr>
              <w:t>учреждениях</w:t>
            </w:r>
            <w:r w:rsidRPr="000C0C77">
              <w:rPr>
                <w:rFonts w:ascii="Times New Roman" w:eastAsia="Calibri" w:hAnsi="Times New Roman" w:cs="Times New Roman"/>
                <w:lang w:eastAsia="ru-RU"/>
              </w:rPr>
              <w:t>, руб.</w:t>
            </w:r>
            <w:r w:rsidR="00E30836" w:rsidRPr="000C0C77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178" w:type="dxa"/>
          </w:tcPr>
          <w:p w:rsidR="00D15D56" w:rsidRPr="000C0C77" w:rsidRDefault="00D15D56" w:rsidP="00D15D56">
            <w:pPr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405AF7" w:rsidRPr="000C0C77" w:rsidRDefault="00405AF7" w:rsidP="004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D56" w:rsidRPr="000C0C77" w:rsidRDefault="00D15D56">
      <w:pPr>
        <w:ind w:firstLine="709"/>
        <w:jc w:val="right"/>
      </w:pPr>
    </w:p>
    <w:sectPr w:rsidR="00D15D56" w:rsidRPr="000C0C77" w:rsidSect="000C0C77">
      <w:type w:val="continuous"/>
      <w:pgSz w:w="11906" w:h="16838"/>
      <w:pgMar w:top="1134" w:right="567" w:bottom="28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65" w:rsidRDefault="002E1365" w:rsidP="001E074F">
      <w:r>
        <w:separator/>
      </w:r>
    </w:p>
  </w:endnote>
  <w:endnote w:type="continuationSeparator" w:id="0">
    <w:p w:rsidR="002E1365" w:rsidRDefault="002E1365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65" w:rsidRDefault="002E1365" w:rsidP="001E074F">
      <w:r>
        <w:separator/>
      </w:r>
    </w:p>
  </w:footnote>
  <w:footnote w:type="continuationSeparator" w:id="0">
    <w:p w:rsidR="002E1365" w:rsidRDefault="002E1365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AB" w:rsidRDefault="000F59EF" w:rsidP="00A97044">
    <w:pPr>
      <w:pStyle w:val="a6"/>
      <w:jc w:val="center"/>
    </w:pPr>
    <w:r>
      <w:fldChar w:fldCharType="begin"/>
    </w:r>
    <w:r w:rsidR="00A65DAB">
      <w:instrText xml:space="preserve"> PAGE   \* MERGEFORMAT </w:instrText>
    </w:r>
    <w:r>
      <w:fldChar w:fldCharType="separate"/>
    </w:r>
    <w:r w:rsidR="003D14D5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2A73"/>
    <w:multiLevelType w:val="hybridMultilevel"/>
    <w:tmpl w:val="81D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7A15"/>
    <w:multiLevelType w:val="hybridMultilevel"/>
    <w:tmpl w:val="A0988B92"/>
    <w:lvl w:ilvl="0" w:tplc="BCCC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2B30FE"/>
    <w:multiLevelType w:val="hybridMultilevel"/>
    <w:tmpl w:val="1102FFEC"/>
    <w:lvl w:ilvl="0" w:tplc="E8C44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4B33"/>
    <w:multiLevelType w:val="hybridMultilevel"/>
    <w:tmpl w:val="AD0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145E4"/>
    <w:multiLevelType w:val="hybridMultilevel"/>
    <w:tmpl w:val="15D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359A0"/>
    <w:multiLevelType w:val="hybridMultilevel"/>
    <w:tmpl w:val="27F4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70430"/>
    <w:multiLevelType w:val="hybridMultilevel"/>
    <w:tmpl w:val="AD0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C1"/>
    <w:rsid w:val="00002AB1"/>
    <w:rsid w:val="00002C5C"/>
    <w:rsid w:val="00005BF6"/>
    <w:rsid w:val="00005E4A"/>
    <w:rsid w:val="000070F8"/>
    <w:rsid w:val="00014FE4"/>
    <w:rsid w:val="00016720"/>
    <w:rsid w:val="00032056"/>
    <w:rsid w:val="00032908"/>
    <w:rsid w:val="00033245"/>
    <w:rsid w:val="000376B8"/>
    <w:rsid w:val="00050945"/>
    <w:rsid w:val="000525AE"/>
    <w:rsid w:val="000531A9"/>
    <w:rsid w:val="00053987"/>
    <w:rsid w:val="00056CE7"/>
    <w:rsid w:val="00061333"/>
    <w:rsid w:val="000648C1"/>
    <w:rsid w:val="00064F4B"/>
    <w:rsid w:val="000661AF"/>
    <w:rsid w:val="00067977"/>
    <w:rsid w:val="000726D5"/>
    <w:rsid w:val="00072DF5"/>
    <w:rsid w:val="000738DA"/>
    <w:rsid w:val="00091ED5"/>
    <w:rsid w:val="00093BF3"/>
    <w:rsid w:val="00093C88"/>
    <w:rsid w:val="00095BFD"/>
    <w:rsid w:val="00095E06"/>
    <w:rsid w:val="000A088B"/>
    <w:rsid w:val="000A30A2"/>
    <w:rsid w:val="000B1776"/>
    <w:rsid w:val="000B4E70"/>
    <w:rsid w:val="000B6483"/>
    <w:rsid w:val="000C0C77"/>
    <w:rsid w:val="000C12F2"/>
    <w:rsid w:val="000C7D35"/>
    <w:rsid w:val="000D15A6"/>
    <w:rsid w:val="000D2A80"/>
    <w:rsid w:val="000E035F"/>
    <w:rsid w:val="000F428D"/>
    <w:rsid w:val="000F5005"/>
    <w:rsid w:val="000F59EF"/>
    <w:rsid w:val="000F6FA9"/>
    <w:rsid w:val="00100301"/>
    <w:rsid w:val="00101F75"/>
    <w:rsid w:val="00103841"/>
    <w:rsid w:val="00104402"/>
    <w:rsid w:val="00104F41"/>
    <w:rsid w:val="00106A68"/>
    <w:rsid w:val="00110B05"/>
    <w:rsid w:val="00115B4C"/>
    <w:rsid w:val="00116522"/>
    <w:rsid w:val="001254EA"/>
    <w:rsid w:val="00125757"/>
    <w:rsid w:val="00131264"/>
    <w:rsid w:val="00132736"/>
    <w:rsid w:val="00132D41"/>
    <w:rsid w:val="001379A3"/>
    <w:rsid w:val="00137B62"/>
    <w:rsid w:val="001407DA"/>
    <w:rsid w:val="00140803"/>
    <w:rsid w:val="001434D7"/>
    <w:rsid w:val="0014499E"/>
    <w:rsid w:val="0014570C"/>
    <w:rsid w:val="0014763E"/>
    <w:rsid w:val="001573FB"/>
    <w:rsid w:val="00157543"/>
    <w:rsid w:val="001600B3"/>
    <w:rsid w:val="001600DC"/>
    <w:rsid w:val="00160634"/>
    <w:rsid w:val="00163595"/>
    <w:rsid w:val="00166EBF"/>
    <w:rsid w:val="001706E8"/>
    <w:rsid w:val="00180719"/>
    <w:rsid w:val="00182675"/>
    <w:rsid w:val="00185DFA"/>
    <w:rsid w:val="001876DC"/>
    <w:rsid w:val="00196840"/>
    <w:rsid w:val="00197C42"/>
    <w:rsid w:val="001A2421"/>
    <w:rsid w:val="001B1C61"/>
    <w:rsid w:val="001B4E9F"/>
    <w:rsid w:val="001B55D5"/>
    <w:rsid w:val="001B5819"/>
    <w:rsid w:val="001C3D02"/>
    <w:rsid w:val="001C3E21"/>
    <w:rsid w:val="001C458B"/>
    <w:rsid w:val="001C5089"/>
    <w:rsid w:val="001D200E"/>
    <w:rsid w:val="001D616C"/>
    <w:rsid w:val="001E074F"/>
    <w:rsid w:val="001E0ED3"/>
    <w:rsid w:val="001E3200"/>
    <w:rsid w:val="001F12A3"/>
    <w:rsid w:val="001F2453"/>
    <w:rsid w:val="001F2E2E"/>
    <w:rsid w:val="001F459B"/>
    <w:rsid w:val="001F4F35"/>
    <w:rsid w:val="001F6B20"/>
    <w:rsid w:val="001F73E9"/>
    <w:rsid w:val="0020088E"/>
    <w:rsid w:val="00204162"/>
    <w:rsid w:val="0020739D"/>
    <w:rsid w:val="00210E62"/>
    <w:rsid w:val="002152FA"/>
    <w:rsid w:val="00221D3A"/>
    <w:rsid w:val="00225047"/>
    <w:rsid w:val="00225CA4"/>
    <w:rsid w:val="00231FFE"/>
    <w:rsid w:val="00241620"/>
    <w:rsid w:val="00245A09"/>
    <w:rsid w:val="002462C6"/>
    <w:rsid w:val="0024712B"/>
    <w:rsid w:val="002511A6"/>
    <w:rsid w:val="0025241F"/>
    <w:rsid w:val="002548EC"/>
    <w:rsid w:val="00256443"/>
    <w:rsid w:val="00256788"/>
    <w:rsid w:val="00256922"/>
    <w:rsid w:val="002745A3"/>
    <w:rsid w:val="00282167"/>
    <w:rsid w:val="00284275"/>
    <w:rsid w:val="00287139"/>
    <w:rsid w:val="0029443F"/>
    <w:rsid w:val="00296603"/>
    <w:rsid w:val="00297006"/>
    <w:rsid w:val="002A37E5"/>
    <w:rsid w:val="002A61FE"/>
    <w:rsid w:val="002A6A6E"/>
    <w:rsid w:val="002B0191"/>
    <w:rsid w:val="002C19AA"/>
    <w:rsid w:val="002C2DE9"/>
    <w:rsid w:val="002C621A"/>
    <w:rsid w:val="002C67C9"/>
    <w:rsid w:val="002D5529"/>
    <w:rsid w:val="002D657B"/>
    <w:rsid w:val="002E1365"/>
    <w:rsid w:val="002E53BF"/>
    <w:rsid w:val="002E61D2"/>
    <w:rsid w:val="002E6FA8"/>
    <w:rsid w:val="002F0144"/>
    <w:rsid w:val="002F26A4"/>
    <w:rsid w:val="002F2951"/>
    <w:rsid w:val="002F2A2C"/>
    <w:rsid w:val="002F414E"/>
    <w:rsid w:val="0030164C"/>
    <w:rsid w:val="00303853"/>
    <w:rsid w:val="003043E1"/>
    <w:rsid w:val="00316F5B"/>
    <w:rsid w:val="003176B5"/>
    <w:rsid w:val="0032051C"/>
    <w:rsid w:val="00321B86"/>
    <w:rsid w:val="0032415B"/>
    <w:rsid w:val="003323FA"/>
    <w:rsid w:val="00333F6C"/>
    <w:rsid w:val="00334832"/>
    <w:rsid w:val="003425A9"/>
    <w:rsid w:val="00350961"/>
    <w:rsid w:val="0035577A"/>
    <w:rsid w:val="00361D86"/>
    <w:rsid w:val="00363EA0"/>
    <w:rsid w:val="003719F0"/>
    <w:rsid w:val="003720C1"/>
    <w:rsid w:val="003733FF"/>
    <w:rsid w:val="0037539B"/>
    <w:rsid w:val="0037621E"/>
    <w:rsid w:val="00383910"/>
    <w:rsid w:val="003859AE"/>
    <w:rsid w:val="00392AB1"/>
    <w:rsid w:val="00393814"/>
    <w:rsid w:val="00397BC7"/>
    <w:rsid w:val="003A5137"/>
    <w:rsid w:val="003A6E3A"/>
    <w:rsid w:val="003B19A2"/>
    <w:rsid w:val="003B439C"/>
    <w:rsid w:val="003B4A70"/>
    <w:rsid w:val="003C0898"/>
    <w:rsid w:val="003C3DE2"/>
    <w:rsid w:val="003C60C6"/>
    <w:rsid w:val="003D14D5"/>
    <w:rsid w:val="003E10B1"/>
    <w:rsid w:val="003E49DE"/>
    <w:rsid w:val="003E5FF4"/>
    <w:rsid w:val="003F7A7B"/>
    <w:rsid w:val="00402ABF"/>
    <w:rsid w:val="00404B9D"/>
    <w:rsid w:val="0040590A"/>
    <w:rsid w:val="00405AF7"/>
    <w:rsid w:val="004120F0"/>
    <w:rsid w:val="004143CA"/>
    <w:rsid w:val="00415D71"/>
    <w:rsid w:val="00416417"/>
    <w:rsid w:val="0042053F"/>
    <w:rsid w:val="004230FE"/>
    <w:rsid w:val="00425AF1"/>
    <w:rsid w:val="0044317A"/>
    <w:rsid w:val="00446144"/>
    <w:rsid w:val="004462AE"/>
    <w:rsid w:val="00450FC4"/>
    <w:rsid w:val="00452DDF"/>
    <w:rsid w:val="00454383"/>
    <w:rsid w:val="00454E72"/>
    <w:rsid w:val="00455FC6"/>
    <w:rsid w:val="00456B01"/>
    <w:rsid w:val="004615EF"/>
    <w:rsid w:val="004630F1"/>
    <w:rsid w:val="004670FF"/>
    <w:rsid w:val="00471668"/>
    <w:rsid w:val="004731DE"/>
    <w:rsid w:val="00474D78"/>
    <w:rsid w:val="004756AA"/>
    <w:rsid w:val="00477449"/>
    <w:rsid w:val="00485F9C"/>
    <w:rsid w:val="0048608E"/>
    <w:rsid w:val="00490665"/>
    <w:rsid w:val="004977D7"/>
    <w:rsid w:val="00497907"/>
    <w:rsid w:val="004A5311"/>
    <w:rsid w:val="004B1B38"/>
    <w:rsid w:val="004B240C"/>
    <w:rsid w:val="004B73B2"/>
    <w:rsid w:val="004C4194"/>
    <w:rsid w:val="004C45A6"/>
    <w:rsid w:val="004C5649"/>
    <w:rsid w:val="004C7158"/>
    <w:rsid w:val="004D1143"/>
    <w:rsid w:val="004D21C9"/>
    <w:rsid w:val="004D44C1"/>
    <w:rsid w:val="004D4C53"/>
    <w:rsid w:val="004D717C"/>
    <w:rsid w:val="004D72B1"/>
    <w:rsid w:val="004E0742"/>
    <w:rsid w:val="004E14D9"/>
    <w:rsid w:val="004E4951"/>
    <w:rsid w:val="004E4956"/>
    <w:rsid w:val="004E665E"/>
    <w:rsid w:val="004F1A2F"/>
    <w:rsid w:val="004F3D7A"/>
    <w:rsid w:val="004F5D6D"/>
    <w:rsid w:val="00500956"/>
    <w:rsid w:val="00500DEC"/>
    <w:rsid w:val="005027CA"/>
    <w:rsid w:val="00510E35"/>
    <w:rsid w:val="005147C5"/>
    <w:rsid w:val="00515D64"/>
    <w:rsid w:val="005169BA"/>
    <w:rsid w:val="00520B82"/>
    <w:rsid w:val="00524989"/>
    <w:rsid w:val="005252A7"/>
    <w:rsid w:val="00527A4C"/>
    <w:rsid w:val="005302DD"/>
    <w:rsid w:val="00530CCE"/>
    <w:rsid w:val="00534593"/>
    <w:rsid w:val="00540C9A"/>
    <w:rsid w:val="00543435"/>
    <w:rsid w:val="00545596"/>
    <w:rsid w:val="005474F6"/>
    <w:rsid w:val="005524F6"/>
    <w:rsid w:val="00555B07"/>
    <w:rsid w:val="00561122"/>
    <w:rsid w:val="00562B64"/>
    <w:rsid w:val="00562B9D"/>
    <w:rsid w:val="00564714"/>
    <w:rsid w:val="0057510E"/>
    <w:rsid w:val="005822C3"/>
    <w:rsid w:val="00585F3C"/>
    <w:rsid w:val="0059538B"/>
    <w:rsid w:val="00597106"/>
    <w:rsid w:val="005A076D"/>
    <w:rsid w:val="005A4391"/>
    <w:rsid w:val="005A5BB2"/>
    <w:rsid w:val="005B1AD2"/>
    <w:rsid w:val="005B36BD"/>
    <w:rsid w:val="005B5E25"/>
    <w:rsid w:val="005C3CDE"/>
    <w:rsid w:val="005C7C33"/>
    <w:rsid w:val="005C7CC2"/>
    <w:rsid w:val="005D247A"/>
    <w:rsid w:val="005D29F5"/>
    <w:rsid w:val="005D57BF"/>
    <w:rsid w:val="005D6F0C"/>
    <w:rsid w:val="005E185F"/>
    <w:rsid w:val="005E5B88"/>
    <w:rsid w:val="005F1A59"/>
    <w:rsid w:val="005F75B8"/>
    <w:rsid w:val="006032F0"/>
    <w:rsid w:val="006120B5"/>
    <w:rsid w:val="006129A4"/>
    <w:rsid w:val="00613471"/>
    <w:rsid w:val="006156E9"/>
    <w:rsid w:val="00617B76"/>
    <w:rsid w:val="00624B08"/>
    <w:rsid w:val="00630A1D"/>
    <w:rsid w:val="00634133"/>
    <w:rsid w:val="00634CF2"/>
    <w:rsid w:val="00635C75"/>
    <w:rsid w:val="00636E09"/>
    <w:rsid w:val="00640BC8"/>
    <w:rsid w:val="00642D2E"/>
    <w:rsid w:val="0065309B"/>
    <w:rsid w:val="00654479"/>
    <w:rsid w:val="00662279"/>
    <w:rsid w:val="00662704"/>
    <w:rsid w:val="00662837"/>
    <w:rsid w:val="00666107"/>
    <w:rsid w:val="00667DF3"/>
    <w:rsid w:val="006737ED"/>
    <w:rsid w:val="00675A6C"/>
    <w:rsid w:val="006763CE"/>
    <w:rsid w:val="00677032"/>
    <w:rsid w:val="0068140C"/>
    <w:rsid w:val="006906DC"/>
    <w:rsid w:val="00695D48"/>
    <w:rsid w:val="00696F4A"/>
    <w:rsid w:val="006A0543"/>
    <w:rsid w:val="006A21E0"/>
    <w:rsid w:val="006A582B"/>
    <w:rsid w:val="006A655B"/>
    <w:rsid w:val="006B2C10"/>
    <w:rsid w:val="006B4533"/>
    <w:rsid w:val="006B606C"/>
    <w:rsid w:val="006B7397"/>
    <w:rsid w:val="006C040E"/>
    <w:rsid w:val="006C1868"/>
    <w:rsid w:val="006C34C0"/>
    <w:rsid w:val="006C5241"/>
    <w:rsid w:val="006C55E9"/>
    <w:rsid w:val="006D0AB0"/>
    <w:rsid w:val="006D26D8"/>
    <w:rsid w:val="006D2C06"/>
    <w:rsid w:val="006D5181"/>
    <w:rsid w:val="006D5626"/>
    <w:rsid w:val="006D6CC3"/>
    <w:rsid w:val="006D7349"/>
    <w:rsid w:val="006E0804"/>
    <w:rsid w:val="006E2FBB"/>
    <w:rsid w:val="006E33E0"/>
    <w:rsid w:val="006F2E60"/>
    <w:rsid w:val="006F3E7E"/>
    <w:rsid w:val="006F57E4"/>
    <w:rsid w:val="006F5F1E"/>
    <w:rsid w:val="006F79B7"/>
    <w:rsid w:val="00704131"/>
    <w:rsid w:val="00704C07"/>
    <w:rsid w:val="0070544B"/>
    <w:rsid w:val="00706881"/>
    <w:rsid w:val="0070752F"/>
    <w:rsid w:val="007169DE"/>
    <w:rsid w:val="00717F22"/>
    <w:rsid w:val="0072026D"/>
    <w:rsid w:val="00721CF4"/>
    <w:rsid w:val="0072432E"/>
    <w:rsid w:val="00724559"/>
    <w:rsid w:val="007311B2"/>
    <w:rsid w:val="00732C2D"/>
    <w:rsid w:val="0073718E"/>
    <w:rsid w:val="00745C6B"/>
    <w:rsid w:val="0075483F"/>
    <w:rsid w:val="00755063"/>
    <w:rsid w:val="0076456C"/>
    <w:rsid w:val="0076692D"/>
    <w:rsid w:val="00767A9A"/>
    <w:rsid w:val="0077284B"/>
    <w:rsid w:val="00774F08"/>
    <w:rsid w:val="00782A3B"/>
    <w:rsid w:val="00782D9E"/>
    <w:rsid w:val="00790740"/>
    <w:rsid w:val="007977AE"/>
    <w:rsid w:val="007A2314"/>
    <w:rsid w:val="007A538C"/>
    <w:rsid w:val="007B0F57"/>
    <w:rsid w:val="007B1691"/>
    <w:rsid w:val="007B5A3B"/>
    <w:rsid w:val="007C7C37"/>
    <w:rsid w:val="007D282D"/>
    <w:rsid w:val="007D3E9C"/>
    <w:rsid w:val="007D4120"/>
    <w:rsid w:val="007D5166"/>
    <w:rsid w:val="007E168A"/>
    <w:rsid w:val="007E194B"/>
    <w:rsid w:val="007E2055"/>
    <w:rsid w:val="007E20DE"/>
    <w:rsid w:val="007F0BA0"/>
    <w:rsid w:val="007F1529"/>
    <w:rsid w:val="007F344C"/>
    <w:rsid w:val="007F4557"/>
    <w:rsid w:val="007F52A9"/>
    <w:rsid w:val="008002EC"/>
    <w:rsid w:val="00807000"/>
    <w:rsid w:val="00813DA1"/>
    <w:rsid w:val="008163D7"/>
    <w:rsid w:val="00817126"/>
    <w:rsid w:val="00817199"/>
    <w:rsid w:val="0082112D"/>
    <w:rsid w:val="008213BD"/>
    <w:rsid w:val="00826B4E"/>
    <w:rsid w:val="00827F0A"/>
    <w:rsid w:val="00830598"/>
    <w:rsid w:val="008306D5"/>
    <w:rsid w:val="00832DA8"/>
    <w:rsid w:val="00834690"/>
    <w:rsid w:val="008370B2"/>
    <w:rsid w:val="00842796"/>
    <w:rsid w:val="00844859"/>
    <w:rsid w:val="00850A10"/>
    <w:rsid w:val="00851B32"/>
    <w:rsid w:val="0085256A"/>
    <w:rsid w:val="00852E19"/>
    <w:rsid w:val="008538B9"/>
    <w:rsid w:val="0085435A"/>
    <w:rsid w:val="008572C5"/>
    <w:rsid w:val="00860603"/>
    <w:rsid w:val="00861045"/>
    <w:rsid w:val="00865BC1"/>
    <w:rsid w:val="00865DFB"/>
    <w:rsid w:val="00871EA8"/>
    <w:rsid w:val="0088072A"/>
    <w:rsid w:val="00881E54"/>
    <w:rsid w:val="00885C1E"/>
    <w:rsid w:val="00891600"/>
    <w:rsid w:val="00892340"/>
    <w:rsid w:val="00897694"/>
    <w:rsid w:val="008A2A80"/>
    <w:rsid w:val="008B06F6"/>
    <w:rsid w:val="008B39C3"/>
    <w:rsid w:val="008C5E29"/>
    <w:rsid w:val="008D029E"/>
    <w:rsid w:val="008D0484"/>
    <w:rsid w:val="008D2500"/>
    <w:rsid w:val="008D4D5F"/>
    <w:rsid w:val="008E3769"/>
    <w:rsid w:val="008E4B6B"/>
    <w:rsid w:val="008E5293"/>
    <w:rsid w:val="008E60C5"/>
    <w:rsid w:val="008F4E6F"/>
    <w:rsid w:val="008F78F3"/>
    <w:rsid w:val="009002F6"/>
    <w:rsid w:val="00901067"/>
    <w:rsid w:val="00904612"/>
    <w:rsid w:val="0090568C"/>
    <w:rsid w:val="009061BD"/>
    <w:rsid w:val="009062D1"/>
    <w:rsid w:val="00912CEA"/>
    <w:rsid w:val="00915E4A"/>
    <w:rsid w:val="00921E73"/>
    <w:rsid w:val="00923A24"/>
    <w:rsid w:val="00923BCB"/>
    <w:rsid w:val="00925F91"/>
    <w:rsid w:val="00926C57"/>
    <w:rsid w:val="009324F4"/>
    <w:rsid w:val="009333D0"/>
    <w:rsid w:val="009337B7"/>
    <w:rsid w:val="00934838"/>
    <w:rsid w:val="009376D8"/>
    <w:rsid w:val="00945EFB"/>
    <w:rsid w:val="00946FFD"/>
    <w:rsid w:val="00950B84"/>
    <w:rsid w:val="009537AF"/>
    <w:rsid w:val="009552A0"/>
    <w:rsid w:val="0096070D"/>
    <w:rsid w:val="00960A85"/>
    <w:rsid w:val="00961EE3"/>
    <w:rsid w:val="00962AE9"/>
    <w:rsid w:val="009651F5"/>
    <w:rsid w:val="0096645A"/>
    <w:rsid w:val="0096685D"/>
    <w:rsid w:val="00972765"/>
    <w:rsid w:val="00974DA1"/>
    <w:rsid w:val="00975097"/>
    <w:rsid w:val="0098100D"/>
    <w:rsid w:val="00983654"/>
    <w:rsid w:val="0098446D"/>
    <w:rsid w:val="009903FF"/>
    <w:rsid w:val="0099060F"/>
    <w:rsid w:val="00991B9C"/>
    <w:rsid w:val="00992BFB"/>
    <w:rsid w:val="009939C9"/>
    <w:rsid w:val="009966D1"/>
    <w:rsid w:val="00997C9C"/>
    <w:rsid w:val="009A1810"/>
    <w:rsid w:val="009A2175"/>
    <w:rsid w:val="009A3FE8"/>
    <w:rsid w:val="009B6BF4"/>
    <w:rsid w:val="009C0081"/>
    <w:rsid w:val="009D4EA0"/>
    <w:rsid w:val="009E4278"/>
    <w:rsid w:val="009E6F24"/>
    <w:rsid w:val="009E78C5"/>
    <w:rsid w:val="009F4FA5"/>
    <w:rsid w:val="00A02A58"/>
    <w:rsid w:val="00A05028"/>
    <w:rsid w:val="00A05A0D"/>
    <w:rsid w:val="00A06F9F"/>
    <w:rsid w:val="00A14900"/>
    <w:rsid w:val="00A1673C"/>
    <w:rsid w:val="00A20513"/>
    <w:rsid w:val="00A215E8"/>
    <w:rsid w:val="00A21656"/>
    <w:rsid w:val="00A2258D"/>
    <w:rsid w:val="00A24D9E"/>
    <w:rsid w:val="00A27826"/>
    <w:rsid w:val="00A30676"/>
    <w:rsid w:val="00A316D0"/>
    <w:rsid w:val="00A34B18"/>
    <w:rsid w:val="00A365AD"/>
    <w:rsid w:val="00A421C7"/>
    <w:rsid w:val="00A435B5"/>
    <w:rsid w:val="00A446C3"/>
    <w:rsid w:val="00A50B7B"/>
    <w:rsid w:val="00A53329"/>
    <w:rsid w:val="00A542D5"/>
    <w:rsid w:val="00A60AAB"/>
    <w:rsid w:val="00A60AE7"/>
    <w:rsid w:val="00A61ABA"/>
    <w:rsid w:val="00A6286B"/>
    <w:rsid w:val="00A62F0A"/>
    <w:rsid w:val="00A65DAB"/>
    <w:rsid w:val="00A67FCF"/>
    <w:rsid w:val="00A707B7"/>
    <w:rsid w:val="00A73352"/>
    <w:rsid w:val="00A76522"/>
    <w:rsid w:val="00A768BE"/>
    <w:rsid w:val="00A84076"/>
    <w:rsid w:val="00A86469"/>
    <w:rsid w:val="00A90099"/>
    <w:rsid w:val="00A924A6"/>
    <w:rsid w:val="00A9523D"/>
    <w:rsid w:val="00A95D20"/>
    <w:rsid w:val="00A97044"/>
    <w:rsid w:val="00AA17F9"/>
    <w:rsid w:val="00AA375C"/>
    <w:rsid w:val="00AB0D11"/>
    <w:rsid w:val="00AB14DB"/>
    <w:rsid w:val="00AB2521"/>
    <w:rsid w:val="00AB38F7"/>
    <w:rsid w:val="00AB67A4"/>
    <w:rsid w:val="00AC04AF"/>
    <w:rsid w:val="00AC25E0"/>
    <w:rsid w:val="00AC449A"/>
    <w:rsid w:val="00AC484F"/>
    <w:rsid w:val="00AC5975"/>
    <w:rsid w:val="00AD2954"/>
    <w:rsid w:val="00AD57D2"/>
    <w:rsid w:val="00AD5E62"/>
    <w:rsid w:val="00AE3E50"/>
    <w:rsid w:val="00AE6735"/>
    <w:rsid w:val="00AE74FA"/>
    <w:rsid w:val="00AF2451"/>
    <w:rsid w:val="00AF3045"/>
    <w:rsid w:val="00AF3223"/>
    <w:rsid w:val="00AF6D5E"/>
    <w:rsid w:val="00B0241A"/>
    <w:rsid w:val="00B03398"/>
    <w:rsid w:val="00B04381"/>
    <w:rsid w:val="00B05DA5"/>
    <w:rsid w:val="00B13816"/>
    <w:rsid w:val="00B17BDF"/>
    <w:rsid w:val="00B264E4"/>
    <w:rsid w:val="00B3267A"/>
    <w:rsid w:val="00B3407D"/>
    <w:rsid w:val="00B41BB0"/>
    <w:rsid w:val="00B4248E"/>
    <w:rsid w:val="00B453C6"/>
    <w:rsid w:val="00B47779"/>
    <w:rsid w:val="00B47C4F"/>
    <w:rsid w:val="00B51778"/>
    <w:rsid w:val="00B548B6"/>
    <w:rsid w:val="00B55FBF"/>
    <w:rsid w:val="00B640D5"/>
    <w:rsid w:val="00B655B6"/>
    <w:rsid w:val="00B66770"/>
    <w:rsid w:val="00B74F38"/>
    <w:rsid w:val="00B77398"/>
    <w:rsid w:val="00B850AE"/>
    <w:rsid w:val="00B87A31"/>
    <w:rsid w:val="00B91EF9"/>
    <w:rsid w:val="00B93A5D"/>
    <w:rsid w:val="00BA4938"/>
    <w:rsid w:val="00BA6893"/>
    <w:rsid w:val="00BA771A"/>
    <w:rsid w:val="00BB0244"/>
    <w:rsid w:val="00BB7782"/>
    <w:rsid w:val="00BC1D53"/>
    <w:rsid w:val="00BC2647"/>
    <w:rsid w:val="00BC66F0"/>
    <w:rsid w:val="00BC7DC8"/>
    <w:rsid w:val="00BE0E1F"/>
    <w:rsid w:val="00BE394D"/>
    <w:rsid w:val="00BE6BCA"/>
    <w:rsid w:val="00BF056B"/>
    <w:rsid w:val="00BF2653"/>
    <w:rsid w:val="00BF2DA5"/>
    <w:rsid w:val="00BF7D11"/>
    <w:rsid w:val="00C00CFD"/>
    <w:rsid w:val="00C0166F"/>
    <w:rsid w:val="00C063DA"/>
    <w:rsid w:val="00C072FB"/>
    <w:rsid w:val="00C11200"/>
    <w:rsid w:val="00C14881"/>
    <w:rsid w:val="00C15B7D"/>
    <w:rsid w:val="00C2040D"/>
    <w:rsid w:val="00C220E4"/>
    <w:rsid w:val="00C24146"/>
    <w:rsid w:val="00C24176"/>
    <w:rsid w:val="00C37787"/>
    <w:rsid w:val="00C40A92"/>
    <w:rsid w:val="00C44DB2"/>
    <w:rsid w:val="00C5074D"/>
    <w:rsid w:val="00C535AF"/>
    <w:rsid w:val="00C538D7"/>
    <w:rsid w:val="00C552B5"/>
    <w:rsid w:val="00C5567B"/>
    <w:rsid w:val="00C55C8F"/>
    <w:rsid w:val="00C57139"/>
    <w:rsid w:val="00C60D31"/>
    <w:rsid w:val="00C715C9"/>
    <w:rsid w:val="00C7169E"/>
    <w:rsid w:val="00C732BF"/>
    <w:rsid w:val="00C8273B"/>
    <w:rsid w:val="00C86846"/>
    <w:rsid w:val="00C93484"/>
    <w:rsid w:val="00C93DD7"/>
    <w:rsid w:val="00CA2A7D"/>
    <w:rsid w:val="00CB2D4D"/>
    <w:rsid w:val="00CB67DD"/>
    <w:rsid w:val="00CC1D20"/>
    <w:rsid w:val="00CC4AB0"/>
    <w:rsid w:val="00CC4E2F"/>
    <w:rsid w:val="00CC558E"/>
    <w:rsid w:val="00CC5AB0"/>
    <w:rsid w:val="00CD0B28"/>
    <w:rsid w:val="00CD24EF"/>
    <w:rsid w:val="00CD3B7B"/>
    <w:rsid w:val="00CD53F1"/>
    <w:rsid w:val="00CD55DB"/>
    <w:rsid w:val="00CF4D75"/>
    <w:rsid w:val="00CF6FEF"/>
    <w:rsid w:val="00D04DB3"/>
    <w:rsid w:val="00D10AB1"/>
    <w:rsid w:val="00D10DB9"/>
    <w:rsid w:val="00D11BA6"/>
    <w:rsid w:val="00D14789"/>
    <w:rsid w:val="00D15D56"/>
    <w:rsid w:val="00D232A5"/>
    <w:rsid w:val="00D255DE"/>
    <w:rsid w:val="00D305BB"/>
    <w:rsid w:val="00D3511B"/>
    <w:rsid w:val="00D52152"/>
    <w:rsid w:val="00D54B45"/>
    <w:rsid w:val="00D56D0B"/>
    <w:rsid w:val="00D62AF1"/>
    <w:rsid w:val="00D62F22"/>
    <w:rsid w:val="00D63E9A"/>
    <w:rsid w:val="00D646F6"/>
    <w:rsid w:val="00D64D61"/>
    <w:rsid w:val="00D677B4"/>
    <w:rsid w:val="00D757D3"/>
    <w:rsid w:val="00D75C52"/>
    <w:rsid w:val="00D839A4"/>
    <w:rsid w:val="00D901FD"/>
    <w:rsid w:val="00D94076"/>
    <w:rsid w:val="00D9550F"/>
    <w:rsid w:val="00DA1DAB"/>
    <w:rsid w:val="00DA43EF"/>
    <w:rsid w:val="00DA7A2A"/>
    <w:rsid w:val="00DB0F4C"/>
    <w:rsid w:val="00DB0F85"/>
    <w:rsid w:val="00DB33EB"/>
    <w:rsid w:val="00DB524F"/>
    <w:rsid w:val="00DD0DA9"/>
    <w:rsid w:val="00DD2EFC"/>
    <w:rsid w:val="00DD3F43"/>
    <w:rsid w:val="00DD4F48"/>
    <w:rsid w:val="00DE167D"/>
    <w:rsid w:val="00DE2D44"/>
    <w:rsid w:val="00DE4F37"/>
    <w:rsid w:val="00DE5EF7"/>
    <w:rsid w:val="00DE7A2B"/>
    <w:rsid w:val="00DF13A3"/>
    <w:rsid w:val="00DF2128"/>
    <w:rsid w:val="00DF68A5"/>
    <w:rsid w:val="00E00CFA"/>
    <w:rsid w:val="00E05439"/>
    <w:rsid w:val="00E06352"/>
    <w:rsid w:val="00E078E1"/>
    <w:rsid w:val="00E11069"/>
    <w:rsid w:val="00E136AB"/>
    <w:rsid w:val="00E14056"/>
    <w:rsid w:val="00E146D4"/>
    <w:rsid w:val="00E148AD"/>
    <w:rsid w:val="00E175BD"/>
    <w:rsid w:val="00E17F63"/>
    <w:rsid w:val="00E21893"/>
    <w:rsid w:val="00E23DF4"/>
    <w:rsid w:val="00E246A7"/>
    <w:rsid w:val="00E24C01"/>
    <w:rsid w:val="00E263BF"/>
    <w:rsid w:val="00E2640F"/>
    <w:rsid w:val="00E30836"/>
    <w:rsid w:val="00E323E9"/>
    <w:rsid w:val="00E44F41"/>
    <w:rsid w:val="00E45597"/>
    <w:rsid w:val="00E45EFF"/>
    <w:rsid w:val="00E4650E"/>
    <w:rsid w:val="00E5021A"/>
    <w:rsid w:val="00E5097A"/>
    <w:rsid w:val="00E560B0"/>
    <w:rsid w:val="00E671A8"/>
    <w:rsid w:val="00E724EB"/>
    <w:rsid w:val="00E76145"/>
    <w:rsid w:val="00E77405"/>
    <w:rsid w:val="00E77A19"/>
    <w:rsid w:val="00E80459"/>
    <w:rsid w:val="00E810A7"/>
    <w:rsid w:val="00E829AD"/>
    <w:rsid w:val="00E83C8B"/>
    <w:rsid w:val="00E85287"/>
    <w:rsid w:val="00E87797"/>
    <w:rsid w:val="00E91B24"/>
    <w:rsid w:val="00E93A39"/>
    <w:rsid w:val="00E95E9C"/>
    <w:rsid w:val="00EA14FC"/>
    <w:rsid w:val="00EA1C40"/>
    <w:rsid w:val="00EA1CF2"/>
    <w:rsid w:val="00EA6CA5"/>
    <w:rsid w:val="00EB0BB9"/>
    <w:rsid w:val="00EB7214"/>
    <w:rsid w:val="00EB7276"/>
    <w:rsid w:val="00EC0AEF"/>
    <w:rsid w:val="00EC4004"/>
    <w:rsid w:val="00EC6724"/>
    <w:rsid w:val="00ED0003"/>
    <w:rsid w:val="00ED01B5"/>
    <w:rsid w:val="00ED3BBC"/>
    <w:rsid w:val="00ED730E"/>
    <w:rsid w:val="00ED77B0"/>
    <w:rsid w:val="00EE140B"/>
    <w:rsid w:val="00EE187B"/>
    <w:rsid w:val="00EE284D"/>
    <w:rsid w:val="00EE3DE8"/>
    <w:rsid w:val="00EE7C5E"/>
    <w:rsid w:val="00EF627E"/>
    <w:rsid w:val="00F00E55"/>
    <w:rsid w:val="00F03DB0"/>
    <w:rsid w:val="00F1081F"/>
    <w:rsid w:val="00F12728"/>
    <w:rsid w:val="00F15A79"/>
    <w:rsid w:val="00F16B7E"/>
    <w:rsid w:val="00F234DC"/>
    <w:rsid w:val="00F259C2"/>
    <w:rsid w:val="00F259C7"/>
    <w:rsid w:val="00F3182C"/>
    <w:rsid w:val="00F32294"/>
    <w:rsid w:val="00F33623"/>
    <w:rsid w:val="00F35E6C"/>
    <w:rsid w:val="00F410EF"/>
    <w:rsid w:val="00F41BA3"/>
    <w:rsid w:val="00F51AFA"/>
    <w:rsid w:val="00F56C01"/>
    <w:rsid w:val="00F57CC8"/>
    <w:rsid w:val="00F62AF7"/>
    <w:rsid w:val="00F6478C"/>
    <w:rsid w:val="00F66AC9"/>
    <w:rsid w:val="00F70988"/>
    <w:rsid w:val="00F76951"/>
    <w:rsid w:val="00F80D97"/>
    <w:rsid w:val="00F85AEC"/>
    <w:rsid w:val="00F873D0"/>
    <w:rsid w:val="00F9052B"/>
    <w:rsid w:val="00F95467"/>
    <w:rsid w:val="00F97716"/>
    <w:rsid w:val="00FB0426"/>
    <w:rsid w:val="00FB12C2"/>
    <w:rsid w:val="00FB250A"/>
    <w:rsid w:val="00FB2C06"/>
    <w:rsid w:val="00FB36EA"/>
    <w:rsid w:val="00FB4118"/>
    <w:rsid w:val="00FB679F"/>
    <w:rsid w:val="00FC3A0C"/>
    <w:rsid w:val="00FC6F71"/>
    <w:rsid w:val="00FD6FA5"/>
    <w:rsid w:val="00FE3833"/>
    <w:rsid w:val="00FE4C63"/>
    <w:rsid w:val="00FF276B"/>
    <w:rsid w:val="00FF33DB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C368D-4124-4943-A074-ABCAE02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aliases w:val="Знак, Знак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aliases w:val="Знак Знак, Знак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Title">
    <w:name w:val="ConsPlusTitle"/>
    <w:rsid w:val="00C8684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90568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4670F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86CB2EFD412A6CFF4724CACD5D8403868E83623154D2AE684D2D7957AC4F5CB9409EF028B3363609C8BDE864g0Y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30B57468263409C0E41E0214CFA8930184B94BB4430F429B4B9CEBBDQBk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010FA0A355B85F65C61507E5EECC60A77F5BC5A359CA502E5A6DFB1F179465FE59E62CFAAFA6D73CF8E2ECs8I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D90DD9510544F5B8E45DBE50FA128AC7056A7C2D72B89C975F7570A53D988221CEA1A265B9C2C60DF21F30Y9y4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86F3-BC53-4B89-80F1-53D353DE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25</TotalTime>
  <Pages>1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30317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mailto:guo@admkrsk.ru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USER0001</cp:lastModifiedBy>
  <cp:revision>4</cp:revision>
  <cp:lastPrinted>2020-10-12T01:20:00Z</cp:lastPrinted>
  <dcterms:created xsi:type="dcterms:W3CDTF">2017-10-02T08:34:00Z</dcterms:created>
  <dcterms:modified xsi:type="dcterms:W3CDTF">2020-10-12T01:44:00Z</dcterms:modified>
</cp:coreProperties>
</file>